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76"/>
        <w:gridCol w:w="721"/>
        <w:gridCol w:w="4326"/>
        <w:gridCol w:w="721"/>
        <w:gridCol w:w="4676"/>
      </w:tblGrid>
      <w:tr w:rsidR="00AB3C64" w14:paraId="63D21FAE" w14:textId="77777777" w:rsidTr="00C3275D">
        <w:trPr>
          <w:trHeight w:val="4050"/>
          <w:jc w:val="center"/>
        </w:trPr>
        <w:tc>
          <w:tcPr>
            <w:tcW w:w="4670" w:type="dxa"/>
            <w:vAlign w:val="bottom"/>
          </w:tcPr>
          <w:p w14:paraId="3A18B330" w14:textId="77777777" w:rsidR="00AB3C64" w:rsidRDefault="0011086A" w:rsidP="00C3275D">
            <w:pPr>
              <w:pStyle w:val="TableParagraph"/>
              <w:rPr>
                <w:rFonts w:ascii="Times New Roman"/>
              </w:rPr>
            </w:pPr>
            <w:r>
              <w:rPr>
                <w:noProof/>
                <w:sz w:val="20"/>
                <w:lang w:bidi="ar-SA"/>
              </w:rPr>
              <mc:AlternateContent>
                <mc:Choice Requires="wps">
                  <w:drawing>
                    <wp:inline distT="0" distB="0" distL="0" distR="0" wp14:anchorId="5451F558" wp14:editId="673E1598">
                      <wp:extent cx="342900" cy="342900"/>
                      <wp:effectExtent l="0" t="0" r="0" b="0"/>
                      <wp:docPr id="1"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2CED981A"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3u/goAAKg+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tc>
        <w:tc>
          <w:tcPr>
            <w:tcW w:w="720" w:type="dxa"/>
            <w:vAlign w:val="bottom"/>
          </w:tcPr>
          <w:p w14:paraId="609EF919" w14:textId="77777777" w:rsidR="00AB3C64" w:rsidRDefault="00AB3C64" w:rsidP="00C3275D">
            <w:pPr>
              <w:pStyle w:val="TableParagraph"/>
              <w:rPr>
                <w:rFonts w:ascii="Times New Roman"/>
              </w:rPr>
            </w:pPr>
          </w:p>
        </w:tc>
        <w:tc>
          <w:tcPr>
            <w:tcW w:w="4320" w:type="dxa"/>
            <w:vAlign w:val="bottom"/>
          </w:tcPr>
          <w:p w14:paraId="4DC72AEB" w14:textId="77777777" w:rsidR="00AB3C64" w:rsidRDefault="0011086A" w:rsidP="00C3275D">
            <w:pPr>
              <w:pStyle w:val="TableParagraph"/>
              <w:rPr>
                <w:rFonts w:ascii="Times New Roman"/>
              </w:rPr>
            </w:pPr>
            <w:r>
              <w:rPr>
                <w:noProof/>
                <w:sz w:val="20"/>
                <w:lang w:bidi="ar-SA"/>
              </w:rPr>
              <mc:AlternateContent>
                <mc:Choice Requires="wps">
                  <w:drawing>
                    <wp:anchor distT="0" distB="0" distL="114300" distR="114300" simplePos="0" relativeHeight="251661312" behindDoc="0" locked="0" layoutInCell="1" allowOverlap="1" wp14:anchorId="53CF663F" wp14:editId="56926CA8">
                      <wp:simplePos x="0" y="0"/>
                      <wp:positionH relativeFrom="column">
                        <wp:posOffset>-3810</wp:posOffset>
                      </wp:positionH>
                      <wp:positionV relativeFrom="paragraph">
                        <wp:posOffset>451947</wp:posOffset>
                      </wp:positionV>
                      <wp:extent cx="342900" cy="342900"/>
                      <wp:effectExtent l="0" t="0" r="12700" b="12700"/>
                      <wp:wrapNone/>
                      <wp:docPr id="2"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DE632" id="Freeform 3" o:spid="_x0000_s1026" alt="Icon accent" style="position:absolute;margin-left:-.3pt;margin-top:35.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v:shape>
                  </w:pict>
                </mc:Fallback>
              </mc:AlternateContent>
            </w:r>
          </w:p>
        </w:tc>
        <w:tc>
          <w:tcPr>
            <w:tcW w:w="720" w:type="dxa"/>
          </w:tcPr>
          <w:p w14:paraId="6CC6565B" w14:textId="77777777" w:rsidR="00AB3C64" w:rsidRDefault="00AB3C64" w:rsidP="00844B51">
            <w:pPr>
              <w:pStyle w:val="TableParagraph"/>
              <w:rPr>
                <w:rFonts w:ascii="Times New Roman"/>
              </w:rPr>
            </w:pPr>
          </w:p>
        </w:tc>
        <w:tc>
          <w:tcPr>
            <w:tcW w:w="4670" w:type="dxa"/>
            <w:vAlign w:val="center"/>
          </w:tcPr>
          <w:p w14:paraId="0FEBCADC" w14:textId="4FFE65CD" w:rsidR="00AB3C64" w:rsidRDefault="00AB0A51" w:rsidP="00F93AE7">
            <w:pPr>
              <w:pStyle w:val="TableParagraph"/>
              <w:jc w:val="center"/>
              <w:rPr>
                <w:rFonts w:ascii="Times New Roman"/>
              </w:rPr>
            </w:pPr>
            <w:r>
              <w:rPr>
                <w:rFonts w:ascii="Times New Roman"/>
                <w:noProof/>
              </w:rPr>
              <w:drawing>
                <wp:inline distT="0" distB="0" distL="0" distR="0" wp14:anchorId="6D945238" wp14:editId="4FFC2BE9">
                  <wp:extent cx="1952625" cy="547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979371" cy="554868"/>
                          </a:xfrm>
                          <a:prstGeom prst="rect">
                            <a:avLst/>
                          </a:prstGeom>
                        </pic:spPr>
                      </pic:pic>
                    </a:graphicData>
                  </a:graphic>
                </wp:inline>
              </w:drawing>
            </w:r>
          </w:p>
        </w:tc>
      </w:tr>
      <w:tr w:rsidR="00AB3C64" w14:paraId="3D407403" w14:textId="77777777" w:rsidTr="00C3275D">
        <w:trPr>
          <w:trHeight w:val="3861"/>
          <w:jc w:val="center"/>
        </w:trPr>
        <w:tc>
          <w:tcPr>
            <w:tcW w:w="4670" w:type="dxa"/>
          </w:tcPr>
          <w:p w14:paraId="0F16342D" w14:textId="3A21207B" w:rsidR="00AB3C64" w:rsidRPr="00865FDD" w:rsidRDefault="00AB0A51" w:rsidP="00865FDD">
            <w:pPr>
              <w:pStyle w:val="Heading1"/>
            </w:pPr>
            <w:r>
              <w:t>pdf converter</w:t>
            </w:r>
          </w:p>
          <w:p w14:paraId="5B8DA011" w14:textId="4069D058" w:rsidR="00F93AE7" w:rsidRPr="00F93AE7" w:rsidRDefault="00966604" w:rsidP="00F93AE7">
            <w:pPr>
              <w:pStyle w:val="Normalondarkbackground"/>
            </w:pPr>
            <w:r w:rsidRPr="00966604">
              <w:t>Get everything you need on one place: create, edit, split, merge, convert PDF files… at affordable price</w:t>
            </w:r>
          </w:p>
        </w:tc>
        <w:tc>
          <w:tcPr>
            <w:tcW w:w="720" w:type="dxa"/>
          </w:tcPr>
          <w:p w14:paraId="63428F01" w14:textId="77777777" w:rsidR="00AB3C64" w:rsidRDefault="00AB3C64" w:rsidP="00844B51">
            <w:pPr>
              <w:pStyle w:val="TableParagraph"/>
              <w:rPr>
                <w:rFonts w:ascii="Times New Roman"/>
              </w:rPr>
            </w:pPr>
          </w:p>
        </w:tc>
        <w:tc>
          <w:tcPr>
            <w:tcW w:w="4320" w:type="dxa"/>
          </w:tcPr>
          <w:p w14:paraId="0B75099C" w14:textId="3FADB69F" w:rsidR="00865FDD" w:rsidRPr="00865FDD" w:rsidRDefault="00AB0A51" w:rsidP="00865FDD">
            <w:pPr>
              <w:pStyle w:val="Heading1"/>
            </w:pPr>
            <w:r>
              <w:t>about</w:t>
            </w:r>
          </w:p>
          <w:p w14:paraId="23FE5CE5" w14:textId="4CA03FC7" w:rsidR="005D53F8" w:rsidRDefault="00AB0A51" w:rsidP="005D53F8">
            <w:pPr>
              <w:pStyle w:val="ContactInfo"/>
            </w:pPr>
            <w:r>
              <w:t>Convert PDF files to Word, Excel, PowerPoint, HTML, AutoCAD, PNG, JPG, GIF, Open Office, Publisher</w:t>
            </w:r>
          </w:p>
          <w:p w14:paraId="2704538F" w14:textId="03833571" w:rsidR="005D53F8" w:rsidRDefault="00AB0A51" w:rsidP="005D53F8">
            <w:pPr>
              <w:pStyle w:val="ContactInfo"/>
            </w:pPr>
            <w:r>
              <w:t>Split and merge PDF files</w:t>
            </w:r>
          </w:p>
          <w:p w14:paraId="5BA5F56F" w14:textId="59CA74A1" w:rsidR="00AB0A51" w:rsidRPr="005D53F8" w:rsidRDefault="002A3EF8" w:rsidP="005D53F8">
            <w:pPr>
              <w:pStyle w:val="ContactInfo"/>
            </w:pPr>
            <w:r>
              <w:t>Custom PDF to Excel</w:t>
            </w:r>
          </w:p>
          <w:p w14:paraId="6C06510A" w14:textId="575DCCBF" w:rsidR="005D53F8" w:rsidRDefault="005D53F8" w:rsidP="005D53F8">
            <w:pPr>
              <w:pStyle w:val="ContactInfo"/>
            </w:pPr>
          </w:p>
        </w:tc>
        <w:tc>
          <w:tcPr>
            <w:tcW w:w="720" w:type="dxa"/>
          </w:tcPr>
          <w:p w14:paraId="495FE066" w14:textId="77777777" w:rsidR="00AB3C64" w:rsidRDefault="00AB3C64" w:rsidP="00844B51">
            <w:pPr>
              <w:pStyle w:val="TableParagraph"/>
              <w:rPr>
                <w:rFonts w:ascii="Times New Roman"/>
              </w:rPr>
            </w:pPr>
          </w:p>
        </w:tc>
        <w:tc>
          <w:tcPr>
            <w:tcW w:w="4670" w:type="dxa"/>
          </w:tcPr>
          <w:p w14:paraId="7E3074F4" w14:textId="4A9302FF" w:rsidR="005D53F8" w:rsidRPr="005D53F8" w:rsidRDefault="00AB0A51" w:rsidP="005D53F8">
            <w:pPr>
              <w:pStyle w:val="Title"/>
            </w:pPr>
            <w:r>
              <w:t>pdf converter elite</w:t>
            </w:r>
          </w:p>
          <w:p w14:paraId="2403B4EB" w14:textId="1ABC8D18" w:rsidR="00AB3C64" w:rsidRPr="006B503A" w:rsidRDefault="00AB0A51" w:rsidP="005D53F8">
            <w:pPr>
              <w:pStyle w:val="Subtitle"/>
              <w:framePr w:wrap="around"/>
            </w:pPr>
            <w:r>
              <w:t>All-in-one PDF converter</w:t>
            </w:r>
          </w:p>
        </w:tc>
      </w:tr>
      <w:tr w:rsidR="00AB3C64" w14:paraId="4568A853" w14:textId="77777777" w:rsidTr="00844B51">
        <w:trPr>
          <w:trHeight w:val="2130"/>
          <w:jc w:val="center"/>
        </w:trPr>
        <w:tc>
          <w:tcPr>
            <w:tcW w:w="4670" w:type="dxa"/>
          </w:tcPr>
          <w:p w14:paraId="6CAF6C5B" w14:textId="77777777" w:rsidR="00AB3C64" w:rsidRDefault="00AB3C64" w:rsidP="00844B51">
            <w:pPr>
              <w:pStyle w:val="TableParagraph"/>
              <w:rPr>
                <w:rFonts w:ascii="Times New Roman"/>
              </w:rPr>
            </w:pPr>
          </w:p>
        </w:tc>
        <w:tc>
          <w:tcPr>
            <w:tcW w:w="720" w:type="dxa"/>
          </w:tcPr>
          <w:p w14:paraId="20DCD406" w14:textId="77777777" w:rsidR="00AB3C64" w:rsidRDefault="00AB3C64" w:rsidP="00844B51">
            <w:pPr>
              <w:pStyle w:val="TableParagraph"/>
              <w:rPr>
                <w:rFonts w:ascii="Times New Roman"/>
              </w:rPr>
            </w:pPr>
          </w:p>
        </w:tc>
        <w:tc>
          <w:tcPr>
            <w:tcW w:w="4320" w:type="dxa"/>
          </w:tcPr>
          <w:p w14:paraId="52BEB27C" w14:textId="77777777" w:rsidR="00AB3C64" w:rsidRDefault="00AB3C64" w:rsidP="00844B51">
            <w:pPr>
              <w:pStyle w:val="TableParagraph"/>
              <w:rPr>
                <w:rFonts w:ascii="Times New Roman"/>
              </w:rPr>
            </w:pPr>
          </w:p>
        </w:tc>
        <w:tc>
          <w:tcPr>
            <w:tcW w:w="720" w:type="dxa"/>
          </w:tcPr>
          <w:p w14:paraId="78D223BF" w14:textId="77777777" w:rsidR="00AB3C64" w:rsidRDefault="00AB3C64" w:rsidP="00844B51">
            <w:pPr>
              <w:pStyle w:val="TableParagraph"/>
              <w:rPr>
                <w:rFonts w:ascii="Times New Roman"/>
              </w:rPr>
            </w:pPr>
          </w:p>
        </w:tc>
        <w:tc>
          <w:tcPr>
            <w:tcW w:w="4670" w:type="dxa"/>
            <w:vAlign w:val="bottom"/>
          </w:tcPr>
          <w:p w14:paraId="30B25B63" w14:textId="3AA4C4A2" w:rsidR="00AB3C64" w:rsidRDefault="00AB3C64" w:rsidP="00844B51">
            <w:pPr>
              <w:pStyle w:val="Website"/>
              <w:framePr w:hSpace="0" w:wrap="auto" w:yAlign="inline"/>
            </w:pPr>
          </w:p>
        </w:tc>
      </w:tr>
    </w:tbl>
    <w:p w14:paraId="5B0E5D4E" w14:textId="77777777" w:rsidR="00AB3C64" w:rsidRDefault="00AB3C64" w:rsidP="00374A2E">
      <w:pPr>
        <w:pStyle w:val="BodyText"/>
      </w:pPr>
    </w:p>
    <w:p w14:paraId="511E5B6B" w14:textId="77777777" w:rsidR="00844B51" w:rsidRDefault="00844B51" w:rsidP="00374A2E">
      <w:pPr>
        <w:pStyle w:val="BodyText"/>
        <w:sectPr w:rsidR="00844B51" w:rsidSect="00F93AE7">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code="1"/>
          <w:pgMar w:top="360" w:right="360" w:bottom="360" w:left="360" w:header="720" w:footer="720" w:gutter="0"/>
          <w:cols w:space="720"/>
          <w:docGrid w:linePitch="299"/>
        </w:sectPr>
      </w:pPr>
    </w:p>
    <w:tbl>
      <w:tblPr>
        <w:tblW w:w="5000" w:type="pct"/>
        <w:tblLayout w:type="fixed"/>
        <w:tblLook w:val="0600" w:firstRow="0" w:lastRow="0" w:firstColumn="0" w:lastColumn="0" w:noHBand="1" w:noVBand="1"/>
      </w:tblPr>
      <w:tblGrid>
        <w:gridCol w:w="4684"/>
        <w:gridCol w:w="514"/>
        <w:gridCol w:w="4813"/>
        <w:gridCol w:w="438"/>
        <w:gridCol w:w="4671"/>
      </w:tblGrid>
      <w:tr w:rsidR="00865FDD" w14:paraId="2D7085F2" w14:textId="77777777" w:rsidTr="0024332F">
        <w:trPr>
          <w:trHeight w:val="4137"/>
        </w:trPr>
        <w:tc>
          <w:tcPr>
            <w:tcW w:w="4684" w:type="dxa"/>
          </w:tcPr>
          <w:p w14:paraId="14A5E8CC" w14:textId="77777777" w:rsidR="00865FDD" w:rsidRDefault="00865FDD" w:rsidP="005D53F8">
            <w:pPr>
              <w:pStyle w:val="BodyText"/>
              <w:rPr>
                <w:rFonts w:ascii="Times New Roman"/>
              </w:rPr>
            </w:pPr>
          </w:p>
        </w:tc>
        <w:tc>
          <w:tcPr>
            <w:tcW w:w="514" w:type="dxa"/>
            <w:vMerge w:val="restart"/>
          </w:tcPr>
          <w:p w14:paraId="3BE0942E" w14:textId="77777777" w:rsidR="00865FDD" w:rsidRDefault="00865FDD" w:rsidP="00ED6CB0">
            <w:pPr>
              <w:pStyle w:val="TableParagraph"/>
              <w:rPr>
                <w:rFonts w:ascii="Times New Roman"/>
                <w:sz w:val="20"/>
              </w:rPr>
            </w:pPr>
          </w:p>
        </w:tc>
        <w:tc>
          <w:tcPr>
            <w:tcW w:w="4813" w:type="dxa"/>
            <w:vAlign w:val="center"/>
          </w:tcPr>
          <w:p w14:paraId="31A179C9" w14:textId="5A57E418" w:rsidR="00865FDD" w:rsidRPr="008045DC" w:rsidRDefault="00865FDD" w:rsidP="0024332F">
            <w:pPr>
              <w:pStyle w:val="Quote"/>
              <w:framePr w:hSpace="0" w:wrap="auto" w:vAnchor="margin" w:hAnchor="text" w:xAlign="left" w:yAlign="inline"/>
            </w:pPr>
          </w:p>
        </w:tc>
        <w:tc>
          <w:tcPr>
            <w:tcW w:w="438" w:type="dxa"/>
            <w:vMerge w:val="restart"/>
          </w:tcPr>
          <w:p w14:paraId="1AC9DC07" w14:textId="77777777" w:rsidR="00865FDD" w:rsidRDefault="00865FDD" w:rsidP="00ED6CB0">
            <w:pPr>
              <w:pStyle w:val="TableParagraph"/>
              <w:rPr>
                <w:rFonts w:ascii="Times New Roman"/>
                <w:sz w:val="20"/>
              </w:rPr>
            </w:pPr>
          </w:p>
        </w:tc>
        <w:tc>
          <w:tcPr>
            <w:tcW w:w="4671" w:type="dxa"/>
            <w:vMerge w:val="restart"/>
          </w:tcPr>
          <w:p w14:paraId="4D0AC15F" w14:textId="77777777" w:rsidR="00865FDD" w:rsidRDefault="00865FDD" w:rsidP="00ED6CB0">
            <w:pPr>
              <w:pStyle w:val="BodyText"/>
            </w:pPr>
            <w:r>
              <w:rPr>
                <w:noProof/>
                <w:lang w:bidi="ar-SA"/>
              </w:rPr>
              <mc:AlternateContent>
                <mc:Choice Requires="wps">
                  <w:drawing>
                    <wp:inline distT="0" distB="0" distL="0" distR="0" wp14:anchorId="22F39D2C" wp14:editId="76E15CB3">
                      <wp:extent cx="342900" cy="342900"/>
                      <wp:effectExtent l="0" t="0" r="0" b="0"/>
                      <wp:docPr id="16"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tx2"/>
                              </a:solidFill>
                              <a:ln>
                                <a:noFill/>
                              </a:ln>
                            </wps:spPr>
                            <wps:bodyPr rot="0" vert="horz" wrap="square" lIns="91440" tIns="45720" rIns="91440" bIns="45720" anchor="t" anchorCtr="0" upright="1">
                              <a:noAutofit/>
                            </wps:bodyPr>
                          </wps:wsp>
                        </a:graphicData>
                      </a:graphic>
                    </wp:inline>
                  </w:drawing>
                </mc:Choice>
                <mc:Fallback>
                  <w:pict>
                    <v:shape w14:anchorId="108C9C64"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yuAAs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453a76 [3215]"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p w14:paraId="30A948A2" w14:textId="1AF9857C" w:rsidR="00865FDD" w:rsidRPr="0024332F" w:rsidRDefault="00BA0BC0" w:rsidP="0024332F">
            <w:pPr>
              <w:pStyle w:val="Heading1Alt"/>
            </w:pPr>
            <w:r>
              <w:t>EDIT PDF</w:t>
            </w:r>
          </w:p>
          <w:p w14:paraId="695430A3" w14:textId="4F31D12A" w:rsidR="00865FDD" w:rsidRDefault="00BA0BC0" w:rsidP="00ED6CB0">
            <w:pPr>
              <w:pStyle w:val="Heading2Alt"/>
              <w:framePr w:hSpace="0" w:wrap="auto" w:vAnchor="margin" w:hAnchor="text" w:xAlign="left" w:yAlign="inline"/>
            </w:pPr>
            <w:r>
              <w:t>WITHOUT CONVERSION</w:t>
            </w:r>
          </w:p>
          <w:p w14:paraId="5DDAC97C" w14:textId="54D297E5" w:rsidR="00865FDD" w:rsidRPr="009924D2" w:rsidRDefault="00966604" w:rsidP="0024332F">
            <w:r w:rsidRPr="00966604">
              <w:t>Edit text right in your PDF file. Change text on your PDF without PDF conversion. Add new text and select the font that matches the rest of the text. Write notes or comments on your PDF file by adding text in different color, size, or font. Delete parts of the text or the whole pages from a PDF. Scale or rotate PDF files.</w:t>
            </w:r>
            <w:bookmarkStart w:id="0" w:name="_GoBack"/>
            <w:bookmarkEnd w:id="0"/>
          </w:p>
        </w:tc>
      </w:tr>
      <w:tr w:rsidR="00F93AE7" w14:paraId="3093D89F" w14:textId="77777777" w:rsidTr="00F93AE7">
        <w:trPr>
          <w:trHeight w:val="5292"/>
        </w:trPr>
        <w:tc>
          <w:tcPr>
            <w:tcW w:w="4684" w:type="dxa"/>
            <w:vMerge w:val="restart"/>
          </w:tcPr>
          <w:p w14:paraId="50CF5DF8" w14:textId="77777777" w:rsidR="00F93AE7" w:rsidRDefault="00F93AE7" w:rsidP="00ED6CB0">
            <w:pPr>
              <w:pStyle w:val="BodyText"/>
            </w:pPr>
            <w:r>
              <w:rPr>
                <w:noProof/>
                <w:lang w:bidi="ar-SA"/>
              </w:rPr>
              <mc:AlternateContent>
                <mc:Choice Requires="wps">
                  <w:drawing>
                    <wp:inline distT="0" distB="0" distL="0" distR="0" wp14:anchorId="3EAE3650" wp14:editId="3C667B7F">
                      <wp:extent cx="342900" cy="342900"/>
                      <wp:effectExtent l="0" t="0" r="0" b="0"/>
                      <wp:docPr id="14" name="Freeform 3" descr="Icon accen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1"/>
                              </a:solidFill>
                              <a:ln>
                                <a:noFill/>
                              </a:ln>
                            </wps:spPr>
                            <wps:bodyPr rot="0" vert="horz" wrap="square" lIns="91440" tIns="45720" rIns="91440" bIns="45720" anchor="t" anchorCtr="0" upright="1">
                              <a:noAutofit/>
                            </wps:bodyPr>
                          </wps:wsp>
                        </a:graphicData>
                      </a:graphic>
                    </wp:inline>
                  </w:drawing>
                </mc:Choice>
                <mc:Fallback>
                  <w:pict>
                    <v:shape w14:anchorId="75F28EE0" id="Freeform 3" o:spid="_x0000_s1026" alt="Icon accent&#10;"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white [3212]"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p w14:paraId="3E54D0C1" w14:textId="4DE0F848" w:rsidR="00F93AE7" w:rsidRPr="00966604" w:rsidRDefault="00BA0BC0" w:rsidP="0024332F">
            <w:pPr>
              <w:pStyle w:val="Heading1"/>
              <w:rPr>
                <w:lang w:val="fr-FR"/>
              </w:rPr>
            </w:pPr>
            <w:r w:rsidRPr="00966604">
              <w:rPr>
                <w:lang w:val="fr-FR"/>
              </w:rPr>
              <w:t>Convert PDF FILES</w:t>
            </w:r>
          </w:p>
          <w:p w14:paraId="56D957E6" w14:textId="3E9B80F9" w:rsidR="00F93AE7" w:rsidRPr="00966604" w:rsidRDefault="00966604" w:rsidP="0024332F">
            <w:pPr>
              <w:pStyle w:val="Heading2"/>
              <w:framePr w:wrap="around"/>
            </w:pPr>
            <w:r w:rsidRPr="00966604">
              <w:t>OCR technology</w:t>
            </w:r>
          </w:p>
          <w:p w14:paraId="1320EE9D" w14:textId="4B024E02" w:rsidR="00F93AE7" w:rsidRDefault="00966604" w:rsidP="0024332F">
            <w:pPr>
              <w:pStyle w:val="Normalondarkbackground"/>
              <w:rPr>
                <w:rFonts w:ascii="Times New Roman"/>
              </w:rPr>
            </w:pPr>
            <w:r w:rsidRPr="00966604">
              <w:rPr>
                <w:rFonts w:ascii="Times New Roman"/>
              </w:rPr>
              <w:t>PDF Converter Elite recognizes text in scanned files and export it to MS Office and other formats. Convert scanned PDF files to Word, Excel, CSV, PowerPoint, Publisher, Open Office, Image, HTML, AutoCAD. Extract text from PDF files and convert it into editable formats. Use scanned batch conversion to convert multiple scanned (image) files at once.</w:t>
            </w:r>
          </w:p>
        </w:tc>
        <w:tc>
          <w:tcPr>
            <w:tcW w:w="514" w:type="dxa"/>
            <w:vMerge/>
          </w:tcPr>
          <w:p w14:paraId="716EAEB6" w14:textId="77777777" w:rsidR="00F93AE7" w:rsidRDefault="00F93AE7" w:rsidP="00ED6CB0">
            <w:pPr>
              <w:pStyle w:val="TableParagraph"/>
              <w:rPr>
                <w:rFonts w:ascii="Times New Roman"/>
                <w:sz w:val="20"/>
              </w:rPr>
            </w:pPr>
          </w:p>
        </w:tc>
        <w:tc>
          <w:tcPr>
            <w:tcW w:w="4813" w:type="dxa"/>
          </w:tcPr>
          <w:p w14:paraId="3E31665E" w14:textId="77777777" w:rsidR="00F93AE7" w:rsidRDefault="00F93AE7" w:rsidP="00ED6CB0">
            <w:pPr>
              <w:pStyle w:val="BodyText"/>
            </w:pPr>
            <w:r>
              <w:rPr>
                <w:noProof/>
                <w:lang w:bidi="ar-SA"/>
              </w:rPr>
              <mc:AlternateContent>
                <mc:Choice Requires="wps">
                  <w:drawing>
                    <wp:inline distT="0" distB="0" distL="0" distR="0" wp14:anchorId="429C8836" wp14:editId="0A2247A0">
                      <wp:extent cx="342900" cy="342900"/>
                      <wp:effectExtent l="0" t="0" r="0" b="0"/>
                      <wp:docPr id="15" name="Freeform 3" descr="Icon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342900"/>
                              </a:xfrm>
                              <a:custGeom>
                                <a:avLst/>
                                <a:gdLst>
                                  <a:gd name="T0" fmla="*/ 621 w 1837"/>
                                  <a:gd name="T1" fmla="*/ 1812 h 1837"/>
                                  <a:gd name="T2" fmla="*/ 673 w 1837"/>
                                  <a:gd name="T3" fmla="*/ 1833 h 1837"/>
                                  <a:gd name="T4" fmla="*/ 697 w 1837"/>
                                  <a:gd name="T5" fmla="*/ 1708 h 1837"/>
                                  <a:gd name="T6" fmla="*/ 891 w 1837"/>
                                  <a:gd name="T7" fmla="*/ 1812 h 1837"/>
                                  <a:gd name="T8" fmla="*/ 943 w 1837"/>
                                  <a:gd name="T9" fmla="*/ 1833 h 1837"/>
                                  <a:gd name="T10" fmla="*/ 967 w 1837"/>
                                  <a:gd name="T11" fmla="*/ 1708 h 1837"/>
                                  <a:gd name="T12" fmla="*/ 1142 w 1837"/>
                                  <a:gd name="T13" fmla="*/ 1812 h 1837"/>
                                  <a:gd name="T14" fmla="*/ 1194 w 1837"/>
                                  <a:gd name="T15" fmla="*/ 1833 h 1837"/>
                                  <a:gd name="T16" fmla="*/ 1219 w 1837"/>
                                  <a:gd name="T17" fmla="*/ 1708 h 1837"/>
                                  <a:gd name="T18" fmla="*/ 743 w 1837"/>
                                  <a:gd name="T19" fmla="*/ 1708 h 1837"/>
                                  <a:gd name="T20" fmla="*/ 842 w 1837"/>
                                  <a:gd name="T21" fmla="*/ 1708 h 1837"/>
                                  <a:gd name="T22" fmla="*/ 1094 w 1837"/>
                                  <a:gd name="T23" fmla="*/ 1546 h 1837"/>
                                  <a:gd name="T24" fmla="*/ 1559 w 1837"/>
                                  <a:gd name="T25" fmla="*/ 283 h 1837"/>
                                  <a:gd name="T26" fmla="*/ 128 w 1837"/>
                                  <a:gd name="T27" fmla="*/ 618 h 1837"/>
                                  <a:gd name="T28" fmla="*/ 3 w 1837"/>
                                  <a:gd name="T29" fmla="*/ 642 h 1837"/>
                                  <a:gd name="T30" fmla="*/ 24 w 1837"/>
                                  <a:gd name="T31" fmla="*/ 694 h 1837"/>
                                  <a:gd name="T32" fmla="*/ 296 w 1837"/>
                                  <a:gd name="T33" fmla="*/ 743 h 1837"/>
                                  <a:gd name="T34" fmla="*/ 40 w 1837"/>
                                  <a:gd name="T35" fmla="*/ 887 h 1837"/>
                                  <a:gd name="T36" fmla="*/ 0 w 1837"/>
                                  <a:gd name="T37" fmla="*/ 927 h 1837"/>
                                  <a:gd name="T38" fmla="*/ 40 w 1837"/>
                                  <a:gd name="T39" fmla="*/ 967 h 1837"/>
                                  <a:gd name="T40" fmla="*/ 296 w 1837"/>
                                  <a:gd name="T41" fmla="*/ 1094 h 1837"/>
                                  <a:gd name="T42" fmla="*/ 24 w 1837"/>
                                  <a:gd name="T43" fmla="*/ 1142 h 1837"/>
                                  <a:gd name="T44" fmla="*/ 3 w 1837"/>
                                  <a:gd name="T45" fmla="*/ 1194 h 1837"/>
                                  <a:gd name="T46" fmla="*/ 128 w 1837"/>
                                  <a:gd name="T47" fmla="*/ 1218 h 1837"/>
                                  <a:gd name="T48" fmla="*/ 1559 w 1837"/>
                                  <a:gd name="T49" fmla="*/ 1546 h 1837"/>
                                  <a:gd name="T50" fmla="*/ 1559 w 1837"/>
                                  <a:gd name="T51" fmla="*/ 477 h 1837"/>
                                  <a:gd name="T52" fmla="*/ 1359 w 1837"/>
                                  <a:gd name="T53" fmla="*/ 1359 h 1837"/>
                                  <a:gd name="T54" fmla="*/ 1708 w 1837"/>
                                  <a:gd name="T55" fmla="*/ 1218 h 1837"/>
                                  <a:gd name="T56" fmla="*/ 1833 w 1837"/>
                                  <a:gd name="T57" fmla="*/ 1194 h 1837"/>
                                  <a:gd name="T58" fmla="*/ 1812 w 1837"/>
                                  <a:gd name="T59" fmla="*/ 1142 h 1837"/>
                                  <a:gd name="T60" fmla="*/ 1559 w 1837"/>
                                  <a:gd name="T61" fmla="*/ 1094 h 1837"/>
                                  <a:gd name="T62" fmla="*/ 1797 w 1837"/>
                                  <a:gd name="T63" fmla="*/ 967 h 1837"/>
                                  <a:gd name="T64" fmla="*/ 1836 w 1837"/>
                                  <a:gd name="T65" fmla="*/ 927 h 1837"/>
                                  <a:gd name="T66" fmla="*/ 1797 w 1837"/>
                                  <a:gd name="T67" fmla="*/ 887 h 1837"/>
                                  <a:gd name="T68" fmla="*/ 1559 w 1837"/>
                                  <a:gd name="T69" fmla="*/ 743 h 1837"/>
                                  <a:gd name="T70" fmla="*/ 1812 w 1837"/>
                                  <a:gd name="T71" fmla="*/ 694 h 1837"/>
                                  <a:gd name="T72" fmla="*/ 1833 w 1837"/>
                                  <a:gd name="T73" fmla="*/ 642 h 1837"/>
                                  <a:gd name="T74" fmla="*/ 1708 w 1837"/>
                                  <a:gd name="T75" fmla="*/ 618 h 1837"/>
                                  <a:gd name="T76" fmla="*/ 743 w 1837"/>
                                  <a:gd name="T77" fmla="*/ 128 h 1837"/>
                                  <a:gd name="T78" fmla="*/ 743 w 1837"/>
                                  <a:gd name="T79" fmla="*/ 128 h 1837"/>
                                  <a:gd name="T80" fmla="*/ 1012 w 1837"/>
                                  <a:gd name="T81" fmla="*/ 283 h 1837"/>
                                  <a:gd name="T82" fmla="*/ 1094 w 1837"/>
                                  <a:gd name="T83" fmla="*/ 283 h 1837"/>
                                  <a:gd name="T84" fmla="*/ 642 w 1837"/>
                                  <a:gd name="T85" fmla="*/ 3 h 1837"/>
                                  <a:gd name="T86" fmla="*/ 618 w 1837"/>
                                  <a:gd name="T87" fmla="*/ 128 h 1837"/>
                                  <a:gd name="T88" fmla="*/ 686 w 1837"/>
                                  <a:gd name="T89" fmla="*/ 12 h 1837"/>
                                  <a:gd name="T90" fmla="*/ 912 w 1837"/>
                                  <a:gd name="T91" fmla="*/ 3 h 1837"/>
                                  <a:gd name="T92" fmla="*/ 887 w 1837"/>
                                  <a:gd name="T93" fmla="*/ 128 h 1837"/>
                                  <a:gd name="T94" fmla="*/ 955 w 1837"/>
                                  <a:gd name="T95" fmla="*/ 12 h 1837"/>
                                  <a:gd name="T96" fmla="*/ 1163 w 1837"/>
                                  <a:gd name="T97" fmla="*/ 3 h 1837"/>
                                  <a:gd name="T98" fmla="*/ 1139 w 1837"/>
                                  <a:gd name="T99" fmla="*/ 128 h 1837"/>
                                  <a:gd name="T100" fmla="*/ 1207 w 1837"/>
                                  <a:gd name="T101" fmla="*/ 12 h 1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837" h="1837">
                                    <a:moveTo>
                                      <a:pt x="697" y="1708"/>
                                    </a:moveTo>
                                    <a:lnTo>
                                      <a:pt x="618" y="1708"/>
                                    </a:lnTo>
                                    <a:lnTo>
                                      <a:pt x="618" y="1797"/>
                                    </a:lnTo>
                                    <a:lnTo>
                                      <a:pt x="621" y="1812"/>
                                    </a:lnTo>
                                    <a:lnTo>
                                      <a:pt x="629" y="1825"/>
                                    </a:lnTo>
                                    <a:lnTo>
                                      <a:pt x="642" y="1833"/>
                                    </a:lnTo>
                                    <a:lnTo>
                                      <a:pt x="658" y="1836"/>
                                    </a:lnTo>
                                    <a:lnTo>
                                      <a:pt x="673" y="1833"/>
                                    </a:lnTo>
                                    <a:lnTo>
                                      <a:pt x="686" y="1825"/>
                                    </a:lnTo>
                                    <a:lnTo>
                                      <a:pt x="694" y="1812"/>
                                    </a:lnTo>
                                    <a:lnTo>
                                      <a:pt x="697" y="1797"/>
                                    </a:lnTo>
                                    <a:lnTo>
                                      <a:pt x="697" y="1708"/>
                                    </a:lnTo>
                                    <a:close/>
                                    <a:moveTo>
                                      <a:pt x="967" y="1708"/>
                                    </a:moveTo>
                                    <a:lnTo>
                                      <a:pt x="887" y="1708"/>
                                    </a:lnTo>
                                    <a:lnTo>
                                      <a:pt x="887" y="1797"/>
                                    </a:lnTo>
                                    <a:lnTo>
                                      <a:pt x="891" y="1812"/>
                                    </a:lnTo>
                                    <a:lnTo>
                                      <a:pt x="899" y="1825"/>
                                    </a:lnTo>
                                    <a:lnTo>
                                      <a:pt x="912" y="1833"/>
                                    </a:lnTo>
                                    <a:lnTo>
                                      <a:pt x="927" y="1836"/>
                                    </a:lnTo>
                                    <a:lnTo>
                                      <a:pt x="943" y="1833"/>
                                    </a:lnTo>
                                    <a:lnTo>
                                      <a:pt x="955" y="1825"/>
                                    </a:lnTo>
                                    <a:lnTo>
                                      <a:pt x="964" y="1812"/>
                                    </a:lnTo>
                                    <a:lnTo>
                                      <a:pt x="967" y="1797"/>
                                    </a:lnTo>
                                    <a:lnTo>
                                      <a:pt x="967" y="1708"/>
                                    </a:lnTo>
                                    <a:close/>
                                    <a:moveTo>
                                      <a:pt x="1219" y="1708"/>
                                    </a:moveTo>
                                    <a:lnTo>
                                      <a:pt x="1139" y="1708"/>
                                    </a:lnTo>
                                    <a:lnTo>
                                      <a:pt x="1139" y="1797"/>
                                    </a:lnTo>
                                    <a:lnTo>
                                      <a:pt x="1142" y="1812"/>
                                    </a:lnTo>
                                    <a:lnTo>
                                      <a:pt x="1151" y="1825"/>
                                    </a:lnTo>
                                    <a:lnTo>
                                      <a:pt x="1163" y="1833"/>
                                    </a:lnTo>
                                    <a:lnTo>
                                      <a:pt x="1179" y="1836"/>
                                    </a:lnTo>
                                    <a:lnTo>
                                      <a:pt x="1194" y="1833"/>
                                    </a:lnTo>
                                    <a:lnTo>
                                      <a:pt x="1207" y="1825"/>
                                    </a:lnTo>
                                    <a:lnTo>
                                      <a:pt x="1215" y="1812"/>
                                    </a:lnTo>
                                    <a:lnTo>
                                      <a:pt x="1219" y="1797"/>
                                    </a:lnTo>
                                    <a:lnTo>
                                      <a:pt x="1219" y="1708"/>
                                    </a:lnTo>
                                    <a:close/>
                                    <a:moveTo>
                                      <a:pt x="743" y="1546"/>
                                    </a:moveTo>
                                    <a:lnTo>
                                      <a:pt x="573" y="1546"/>
                                    </a:lnTo>
                                    <a:lnTo>
                                      <a:pt x="573" y="1708"/>
                                    </a:lnTo>
                                    <a:lnTo>
                                      <a:pt x="743" y="1708"/>
                                    </a:lnTo>
                                    <a:lnTo>
                                      <a:pt x="743" y="1546"/>
                                    </a:lnTo>
                                    <a:close/>
                                    <a:moveTo>
                                      <a:pt x="1012" y="1546"/>
                                    </a:moveTo>
                                    <a:lnTo>
                                      <a:pt x="842" y="1546"/>
                                    </a:lnTo>
                                    <a:lnTo>
                                      <a:pt x="842" y="1708"/>
                                    </a:lnTo>
                                    <a:lnTo>
                                      <a:pt x="1012" y="1708"/>
                                    </a:lnTo>
                                    <a:lnTo>
                                      <a:pt x="1012" y="1546"/>
                                    </a:lnTo>
                                    <a:close/>
                                    <a:moveTo>
                                      <a:pt x="1264" y="1546"/>
                                    </a:moveTo>
                                    <a:lnTo>
                                      <a:pt x="1094" y="1546"/>
                                    </a:lnTo>
                                    <a:lnTo>
                                      <a:pt x="1094" y="1708"/>
                                    </a:lnTo>
                                    <a:lnTo>
                                      <a:pt x="1264" y="1708"/>
                                    </a:lnTo>
                                    <a:lnTo>
                                      <a:pt x="1264" y="1546"/>
                                    </a:lnTo>
                                    <a:close/>
                                    <a:moveTo>
                                      <a:pt x="1559" y="283"/>
                                    </a:moveTo>
                                    <a:lnTo>
                                      <a:pt x="296" y="283"/>
                                    </a:lnTo>
                                    <a:lnTo>
                                      <a:pt x="296" y="573"/>
                                    </a:lnTo>
                                    <a:lnTo>
                                      <a:pt x="128" y="573"/>
                                    </a:lnTo>
                                    <a:lnTo>
                                      <a:pt x="128" y="618"/>
                                    </a:lnTo>
                                    <a:lnTo>
                                      <a:pt x="40" y="618"/>
                                    </a:lnTo>
                                    <a:lnTo>
                                      <a:pt x="24" y="621"/>
                                    </a:lnTo>
                                    <a:lnTo>
                                      <a:pt x="12" y="629"/>
                                    </a:lnTo>
                                    <a:lnTo>
                                      <a:pt x="3" y="642"/>
                                    </a:lnTo>
                                    <a:lnTo>
                                      <a:pt x="0" y="658"/>
                                    </a:lnTo>
                                    <a:lnTo>
                                      <a:pt x="3" y="673"/>
                                    </a:lnTo>
                                    <a:lnTo>
                                      <a:pt x="12" y="686"/>
                                    </a:lnTo>
                                    <a:lnTo>
                                      <a:pt x="24" y="694"/>
                                    </a:lnTo>
                                    <a:lnTo>
                                      <a:pt x="40" y="697"/>
                                    </a:lnTo>
                                    <a:lnTo>
                                      <a:pt x="128" y="697"/>
                                    </a:lnTo>
                                    <a:lnTo>
                                      <a:pt x="128" y="743"/>
                                    </a:lnTo>
                                    <a:lnTo>
                                      <a:pt x="296" y="743"/>
                                    </a:lnTo>
                                    <a:lnTo>
                                      <a:pt x="296" y="842"/>
                                    </a:lnTo>
                                    <a:lnTo>
                                      <a:pt x="128" y="842"/>
                                    </a:lnTo>
                                    <a:lnTo>
                                      <a:pt x="128" y="887"/>
                                    </a:lnTo>
                                    <a:lnTo>
                                      <a:pt x="40" y="887"/>
                                    </a:lnTo>
                                    <a:lnTo>
                                      <a:pt x="24" y="891"/>
                                    </a:lnTo>
                                    <a:lnTo>
                                      <a:pt x="12" y="899"/>
                                    </a:lnTo>
                                    <a:lnTo>
                                      <a:pt x="3" y="912"/>
                                    </a:lnTo>
                                    <a:lnTo>
                                      <a:pt x="0" y="927"/>
                                    </a:lnTo>
                                    <a:lnTo>
                                      <a:pt x="3" y="943"/>
                                    </a:lnTo>
                                    <a:lnTo>
                                      <a:pt x="12" y="955"/>
                                    </a:lnTo>
                                    <a:lnTo>
                                      <a:pt x="24" y="964"/>
                                    </a:lnTo>
                                    <a:lnTo>
                                      <a:pt x="40" y="967"/>
                                    </a:lnTo>
                                    <a:lnTo>
                                      <a:pt x="128" y="967"/>
                                    </a:lnTo>
                                    <a:lnTo>
                                      <a:pt x="128" y="1012"/>
                                    </a:lnTo>
                                    <a:lnTo>
                                      <a:pt x="296" y="1012"/>
                                    </a:lnTo>
                                    <a:lnTo>
                                      <a:pt x="296" y="1094"/>
                                    </a:lnTo>
                                    <a:lnTo>
                                      <a:pt x="128" y="1094"/>
                                    </a:lnTo>
                                    <a:lnTo>
                                      <a:pt x="128" y="1139"/>
                                    </a:lnTo>
                                    <a:lnTo>
                                      <a:pt x="40" y="1139"/>
                                    </a:lnTo>
                                    <a:lnTo>
                                      <a:pt x="24" y="1142"/>
                                    </a:lnTo>
                                    <a:lnTo>
                                      <a:pt x="12" y="1151"/>
                                    </a:lnTo>
                                    <a:lnTo>
                                      <a:pt x="3" y="1163"/>
                                    </a:lnTo>
                                    <a:lnTo>
                                      <a:pt x="0" y="1179"/>
                                    </a:lnTo>
                                    <a:lnTo>
                                      <a:pt x="3" y="1194"/>
                                    </a:lnTo>
                                    <a:lnTo>
                                      <a:pt x="12" y="1207"/>
                                    </a:lnTo>
                                    <a:lnTo>
                                      <a:pt x="24" y="1215"/>
                                    </a:lnTo>
                                    <a:lnTo>
                                      <a:pt x="40" y="1218"/>
                                    </a:lnTo>
                                    <a:lnTo>
                                      <a:pt x="128" y="1218"/>
                                    </a:lnTo>
                                    <a:lnTo>
                                      <a:pt x="128" y="1264"/>
                                    </a:lnTo>
                                    <a:lnTo>
                                      <a:pt x="296" y="1264"/>
                                    </a:lnTo>
                                    <a:lnTo>
                                      <a:pt x="296" y="1546"/>
                                    </a:lnTo>
                                    <a:lnTo>
                                      <a:pt x="1559" y="1546"/>
                                    </a:lnTo>
                                    <a:lnTo>
                                      <a:pt x="1559" y="1359"/>
                                    </a:lnTo>
                                    <a:lnTo>
                                      <a:pt x="477" y="1359"/>
                                    </a:lnTo>
                                    <a:lnTo>
                                      <a:pt x="477" y="477"/>
                                    </a:lnTo>
                                    <a:lnTo>
                                      <a:pt x="1559" y="477"/>
                                    </a:lnTo>
                                    <a:lnTo>
                                      <a:pt x="1559" y="283"/>
                                    </a:lnTo>
                                    <a:close/>
                                    <a:moveTo>
                                      <a:pt x="1559" y="477"/>
                                    </a:moveTo>
                                    <a:lnTo>
                                      <a:pt x="1359" y="477"/>
                                    </a:lnTo>
                                    <a:lnTo>
                                      <a:pt x="1359" y="1359"/>
                                    </a:lnTo>
                                    <a:lnTo>
                                      <a:pt x="1559" y="1359"/>
                                    </a:lnTo>
                                    <a:lnTo>
                                      <a:pt x="1559" y="1264"/>
                                    </a:lnTo>
                                    <a:lnTo>
                                      <a:pt x="1708" y="1264"/>
                                    </a:lnTo>
                                    <a:lnTo>
                                      <a:pt x="1708" y="1218"/>
                                    </a:lnTo>
                                    <a:lnTo>
                                      <a:pt x="1797" y="1218"/>
                                    </a:lnTo>
                                    <a:lnTo>
                                      <a:pt x="1812" y="1215"/>
                                    </a:lnTo>
                                    <a:lnTo>
                                      <a:pt x="1825" y="1207"/>
                                    </a:lnTo>
                                    <a:lnTo>
                                      <a:pt x="1833" y="1194"/>
                                    </a:lnTo>
                                    <a:lnTo>
                                      <a:pt x="1836" y="1179"/>
                                    </a:lnTo>
                                    <a:lnTo>
                                      <a:pt x="1833" y="1163"/>
                                    </a:lnTo>
                                    <a:lnTo>
                                      <a:pt x="1825" y="1151"/>
                                    </a:lnTo>
                                    <a:lnTo>
                                      <a:pt x="1812" y="1142"/>
                                    </a:lnTo>
                                    <a:lnTo>
                                      <a:pt x="1797" y="1139"/>
                                    </a:lnTo>
                                    <a:lnTo>
                                      <a:pt x="1708" y="1139"/>
                                    </a:lnTo>
                                    <a:lnTo>
                                      <a:pt x="1708" y="1094"/>
                                    </a:lnTo>
                                    <a:lnTo>
                                      <a:pt x="1559" y="1094"/>
                                    </a:lnTo>
                                    <a:lnTo>
                                      <a:pt x="1559" y="1012"/>
                                    </a:lnTo>
                                    <a:lnTo>
                                      <a:pt x="1708" y="1012"/>
                                    </a:lnTo>
                                    <a:lnTo>
                                      <a:pt x="1708" y="967"/>
                                    </a:lnTo>
                                    <a:lnTo>
                                      <a:pt x="1797" y="967"/>
                                    </a:lnTo>
                                    <a:lnTo>
                                      <a:pt x="1812" y="964"/>
                                    </a:lnTo>
                                    <a:lnTo>
                                      <a:pt x="1825" y="955"/>
                                    </a:lnTo>
                                    <a:lnTo>
                                      <a:pt x="1833" y="943"/>
                                    </a:lnTo>
                                    <a:lnTo>
                                      <a:pt x="1836" y="927"/>
                                    </a:lnTo>
                                    <a:lnTo>
                                      <a:pt x="1833" y="912"/>
                                    </a:lnTo>
                                    <a:lnTo>
                                      <a:pt x="1825" y="899"/>
                                    </a:lnTo>
                                    <a:lnTo>
                                      <a:pt x="1812" y="891"/>
                                    </a:lnTo>
                                    <a:lnTo>
                                      <a:pt x="1797" y="887"/>
                                    </a:lnTo>
                                    <a:lnTo>
                                      <a:pt x="1708" y="887"/>
                                    </a:lnTo>
                                    <a:lnTo>
                                      <a:pt x="1708" y="842"/>
                                    </a:lnTo>
                                    <a:lnTo>
                                      <a:pt x="1559" y="842"/>
                                    </a:lnTo>
                                    <a:lnTo>
                                      <a:pt x="1559" y="743"/>
                                    </a:lnTo>
                                    <a:lnTo>
                                      <a:pt x="1708" y="743"/>
                                    </a:lnTo>
                                    <a:lnTo>
                                      <a:pt x="1708" y="697"/>
                                    </a:lnTo>
                                    <a:lnTo>
                                      <a:pt x="1797" y="697"/>
                                    </a:lnTo>
                                    <a:lnTo>
                                      <a:pt x="1812" y="694"/>
                                    </a:lnTo>
                                    <a:lnTo>
                                      <a:pt x="1825" y="686"/>
                                    </a:lnTo>
                                    <a:lnTo>
                                      <a:pt x="1833" y="673"/>
                                    </a:lnTo>
                                    <a:lnTo>
                                      <a:pt x="1836" y="658"/>
                                    </a:lnTo>
                                    <a:lnTo>
                                      <a:pt x="1833" y="642"/>
                                    </a:lnTo>
                                    <a:lnTo>
                                      <a:pt x="1825" y="629"/>
                                    </a:lnTo>
                                    <a:lnTo>
                                      <a:pt x="1812" y="621"/>
                                    </a:lnTo>
                                    <a:lnTo>
                                      <a:pt x="1797" y="618"/>
                                    </a:lnTo>
                                    <a:lnTo>
                                      <a:pt x="1708" y="618"/>
                                    </a:lnTo>
                                    <a:lnTo>
                                      <a:pt x="1708" y="573"/>
                                    </a:lnTo>
                                    <a:lnTo>
                                      <a:pt x="1559" y="573"/>
                                    </a:lnTo>
                                    <a:lnTo>
                                      <a:pt x="1559" y="477"/>
                                    </a:lnTo>
                                    <a:close/>
                                    <a:moveTo>
                                      <a:pt x="743" y="128"/>
                                    </a:moveTo>
                                    <a:lnTo>
                                      <a:pt x="573" y="128"/>
                                    </a:lnTo>
                                    <a:lnTo>
                                      <a:pt x="573" y="283"/>
                                    </a:lnTo>
                                    <a:lnTo>
                                      <a:pt x="743" y="283"/>
                                    </a:lnTo>
                                    <a:lnTo>
                                      <a:pt x="743" y="128"/>
                                    </a:lnTo>
                                    <a:close/>
                                    <a:moveTo>
                                      <a:pt x="1012" y="128"/>
                                    </a:moveTo>
                                    <a:lnTo>
                                      <a:pt x="842" y="128"/>
                                    </a:lnTo>
                                    <a:lnTo>
                                      <a:pt x="842" y="283"/>
                                    </a:lnTo>
                                    <a:lnTo>
                                      <a:pt x="1012" y="283"/>
                                    </a:lnTo>
                                    <a:lnTo>
                                      <a:pt x="1012" y="128"/>
                                    </a:lnTo>
                                    <a:close/>
                                    <a:moveTo>
                                      <a:pt x="1264" y="128"/>
                                    </a:moveTo>
                                    <a:lnTo>
                                      <a:pt x="1094" y="128"/>
                                    </a:lnTo>
                                    <a:lnTo>
                                      <a:pt x="1094" y="283"/>
                                    </a:lnTo>
                                    <a:lnTo>
                                      <a:pt x="1264" y="283"/>
                                    </a:lnTo>
                                    <a:lnTo>
                                      <a:pt x="1264" y="128"/>
                                    </a:lnTo>
                                    <a:close/>
                                    <a:moveTo>
                                      <a:pt x="658" y="0"/>
                                    </a:moveTo>
                                    <a:lnTo>
                                      <a:pt x="642" y="3"/>
                                    </a:lnTo>
                                    <a:lnTo>
                                      <a:pt x="629" y="12"/>
                                    </a:lnTo>
                                    <a:lnTo>
                                      <a:pt x="621" y="24"/>
                                    </a:lnTo>
                                    <a:lnTo>
                                      <a:pt x="618" y="40"/>
                                    </a:lnTo>
                                    <a:lnTo>
                                      <a:pt x="618" y="128"/>
                                    </a:lnTo>
                                    <a:lnTo>
                                      <a:pt x="697" y="128"/>
                                    </a:lnTo>
                                    <a:lnTo>
                                      <a:pt x="697" y="40"/>
                                    </a:lnTo>
                                    <a:lnTo>
                                      <a:pt x="694" y="24"/>
                                    </a:lnTo>
                                    <a:lnTo>
                                      <a:pt x="686" y="12"/>
                                    </a:lnTo>
                                    <a:lnTo>
                                      <a:pt x="673" y="3"/>
                                    </a:lnTo>
                                    <a:lnTo>
                                      <a:pt x="658" y="0"/>
                                    </a:lnTo>
                                    <a:close/>
                                    <a:moveTo>
                                      <a:pt x="927" y="0"/>
                                    </a:moveTo>
                                    <a:lnTo>
                                      <a:pt x="912" y="3"/>
                                    </a:lnTo>
                                    <a:lnTo>
                                      <a:pt x="899" y="12"/>
                                    </a:lnTo>
                                    <a:lnTo>
                                      <a:pt x="891" y="24"/>
                                    </a:lnTo>
                                    <a:lnTo>
                                      <a:pt x="887" y="40"/>
                                    </a:lnTo>
                                    <a:lnTo>
                                      <a:pt x="887" y="128"/>
                                    </a:lnTo>
                                    <a:lnTo>
                                      <a:pt x="967" y="128"/>
                                    </a:lnTo>
                                    <a:lnTo>
                                      <a:pt x="967" y="40"/>
                                    </a:lnTo>
                                    <a:lnTo>
                                      <a:pt x="964" y="24"/>
                                    </a:lnTo>
                                    <a:lnTo>
                                      <a:pt x="955" y="12"/>
                                    </a:lnTo>
                                    <a:lnTo>
                                      <a:pt x="943" y="3"/>
                                    </a:lnTo>
                                    <a:lnTo>
                                      <a:pt x="927" y="0"/>
                                    </a:lnTo>
                                    <a:close/>
                                    <a:moveTo>
                                      <a:pt x="1179" y="0"/>
                                    </a:moveTo>
                                    <a:lnTo>
                                      <a:pt x="1163" y="3"/>
                                    </a:lnTo>
                                    <a:lnTo>
                                      <a:pt x="1151" y="12"/>
                                    </a:lnTo>
                                    <a:lnTo>
                                      <a:pt x="1142" y="24"/>
                                    </a:lnTo>
                                    <a:lnTo>
                                      <a:pt x="1139" y="40"/>
                                    </a:lnTo>
                                    <a:lnTo>
                                      <a:pt x="1139" y="128"/>
                                    </a:lnTo>
                                    <a:lnTo>
                                      <a:pt x="1219" y="128"/>
                                    </a:lnTo>
                                    <a:lnTo>
                                      <a:pt x="1219" y="40"/>
                                    </a:lnTo>
                                    <a:lnTo>
                                      <a:pt x="1215" y="24"/>
                                    </a:lnTo>
                                    <a:lnTo>
                                      <a:pt x="1207" y="12"/>
                                    </a:lnTo>
                                    <a:lnTo>
                                      <a:pt x="1194" y="3"/>
                                    </a:lnTo>
                                    <a:lnTo>
                                      <a:pt x="1179" y="0"/>
                                    </a:lnTo>
                                    <a:close/>
                                  </a:path>
                                </a:pathLst>
                              </a:custGeom>
                              <a:solidFill>
                                <a:schemeClr val="bg2"/>
                              </a:solidFill>
                              <a:ln>
                                <a:noFill/>
                              </a:ln>
                            </wps:spPr>
                            <wps:bodyPr rot="0" vert="horz" wrap="square" lIns="91440" tIns="45720" rIns="91440" bIns="45720" anchor="t" anchorCtr="0" upright="1">
                              <a:noAutofit/>
                            </wps:bodyPr>
                          </wps:wsp>
                        </a:graphicData>
                      </a:graphic>
                    </wp:inline>
                  </w:drawing>
                </mc:Choice>
                <mc:Fallback>
                  <w:pict>
                    <v:shape w14:anchorId="27B34654" id="Freeform 3" o:spid="_x0000_s1026" alt="Icon accent" style="width:27pt;height:27pt;visibility:visible;mso-wrap-style:square;mso-left-percent:-10001;mso-top-percent:-10001;mso-position-horizontal:absolute;mso-position-horizontal-relative:char;mso-position-vertical:absolute;mso-position-vertical-relative:line;mso-left-percent:-10001;mso-top-percent:-10001;v-text-anchor:top" coordsize="183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" path="m697,1708r-79,l618,1797r3,15l629,1825r13,8l658,1836r15,-3l686,1825r8,-13l697,1797r,-89xm967,1708r-80,l887,1797r4,15l899,1825r13,8l927,1836r16,-3l955,1825r9,-13l967,1797r,-89xm1219,1708r-80,l1139,1797r3,15l1151,1825r12,8l1179,1836r15,-3l1207,1825r8,-13l1219,1797r,-89xm743,1546r-170,l573,1708r170,l743,1546xm1012,1546r-170,l842,1708r170,l1012,1546xm1264,1546r-170,l1094,1708r170,l1264,1546xm1559,283r-1263,l296,573r-168,l128,618r-88,l24,621r-12,8l3,642,,658r3,15l12,686r12,8l40,697r88,l128,743r168,l296,842r-168,l128,887r-88,l24,891r-12,8l3,912,,927r3,16l12,955r12,9l40,967r88,l128,1012r168,l296,1094r-168,l128,1139r-88,l24,1142r-12,9l3,1163,,1179r3,15l12,1207r12,8l40,1218r88,l128,1264r168,l296,1546r1263,l1559,1359r-1082,l477,477r1082,l1559,283xm1559,477r-200,l1359,1359r200,l1559,1264r149,l1708,1218r89,l1812,1215r13,-8l1833,1194r3,-15l1833,1163r-8,-12l1812,1142r-15,-3l1708,1139r,-45l1559,1094r,-82l1708,1012r,-45l1797,967r15,-3l1825,955r8,-12l1836,927r-3,-15l1825,899r-13,-8l1797,887r-89,l1708,842r-149,l1559,743r149,l1708,697r89,l1812,694r13,-8l1833,673r3,-15l1833,642r-8,-13l1812,621r-15,-3l1708,618r,-45l1559,573r,-96xm743,128r-170,l573,283r170,l743,128xm1012,128r-170,l842,283r170,l1012,128xm1264,128r-170,l1094,283r170,l1264,128xm658,l642,3r-13,9l621,24r-3,16l618,128r79,l697,40,694,24,686,12,673,3,658,xm927,l912,3r-13,9l891,24r-4,16l887,128r80,l967,40,964,24,955,12,943,3,927,xm1179,r-16,3l1151,12r-9,12l1139,40r,88l1219,128r,-88l1215,24r-8,-12l1194,3,1179,xe" fillcolor="#f12a2f [3214]" stroked="f">
                      <v:path arrowok="t" o:connecttype="custom" o:connectlocs="115918,338233;125624,342153;130104,318820;166317,338233;176023,342153;180503,318820;213169,338233;222876,342153;227542,318820;138691,318820;157170,318820;204209,288581;291008,52826;23893,115358;560,119838;4480,129544;55252,138691;7467,165570;0,173037;7467,180503;55252,204209;4480,213169;560,222876;23893,227356;291008,288581;291008,89038;253675,253675;318820,227356;342153,222876;338233,213169;291008,204209;335433,180503;342713,173037;335433,165570;291008,138691;338233,129544;342153,119838;318820,115358;138691,23893;138691,23893;188903,52826;204209,52826;119838,560;115358,23893;128051,2240;170237,560;165570,23893;178263,2240;217089,560;212609,23893;225302,2240" o:connectangles="0,0,0,0,0,0,0,0,0,0,0,0,0,0,0,0,0,0,0,0,0,0,0,0,0,0,0,0,0,0,0,0,0,0,0,0,0,0,0,0,0,0,0,0,0,0,0,0,0,0,0"/>
                      <w10:anchorlock/>
                    </v:shape>
                  </w:pict>
                </mc:Fallback>
              </mc:AlternateContent>
            </w:r>
          </w:p>
          <w:p w14:paraId="0830ED82" w14:textId="13716A04" w:rsidR="00F93AE7" w:rsidRPr="0024332F" w:rsidRDefault="00BA0BC0" w:rsidP="0024332F">
            <w:pPr>
              <w:pStyle w:val="Heading1Alt2"/>
            </w:pPr>
            <w:r>
              <w:t>CREATE SECURE PDF</w:t>
            </w:r>
          </w:p>
          <w:p w14:paraId="58144108" w14:textId="069295BF" w:rsidR="00F93AE7" w:rsidRDefault="00BA0BC0" w:rsidP="0024332F">
            <w:pPr>
              <w:pStyle w:val="Heading2Alt2"/>
              <w:framePr w:wrap="around"/>
            </w:pPr>
            <w:r>
              <w:t>PASSWORD PROTECT</w:t>
            </w:r>
          </w:p>
          <w:p w14:paraId="119543FA" w14:textId="3BCE9BF3" w:rsidR="00F93AE7" w:rsidRDefault="00966604" w:rsidP="00966604">
            <w:pPr>
              <w:pStyle w:val="ListBullet"/>
              <w:framePr w:wrap="around"/>
              <w:numPr>
                <w:ilvl w:val="0"/>
                <w:numId w:val="0"/>
              </w:numPr>
              <w:ind w:left="202"/>
            </w:pPr>
            <w:r w:rsidRPr="00966604">
              <w:t>Create PDF files from anywhere. No matter what file format you are using, PDF Converter Elite helps you create PDFs with just a few clicks. Create secure PDF files and have control of your documents’ privacy. Password protect your PDFs and apply different permissions.</w:t>
            </w:r>
          </w:p>
        </w:tc>
        <w:tc>
          <w:tcPr>
            <w:tcW w:w="438" w:type="dxa"/>
            <w:vMerge/>
          </w:tcPr>
          <w:p w14:paraId="265D7B14" w14:textId="77777777" w:rsidR="00F93AE7" w:rsidRDefault="00F93AE7" w:rsidP="00ED6CB0">
            <w:pPr>
              <w:pStyle w:val="TableParagraph"/>
              <w:rPr>
                <w:rFonts w:ascii="Times New Roman"/>
                <w:sz w:val="20"/>
              </w:rPr>
            </w:pPr>
          </w:p>
        </w:tc>
        <w:tc>
          <w:tcPr>
            <w:tcW w:w="4671" w:type="dxa"/>
            <w:vMerge/>
          </w:tcPr>
          <w:p w14:paraId="6B477D03" w14:textId="77777777" w:rsidR="00F93AE7" w:rsidRDefault="00F93AE7" w:rsidP="00ED6CB0">
            <w:pPr>
              <w:pStyle w:val="BodyText"/>
              <w:rPr>
                <w:noProof/>
                <w:lang w:bidi="ar-SA"/>
              </w:rPr>
            </w:pPr>
          </w:p>
        </w:tc>
      </w:tr>
      <w:tr w:rsidR="00F93AE7" w14:paraId="460B39D0" w14:textId="77777777" w:rsidTr="00F93AE7">
        <w:trPr>
          <w:trHeight w:val="1152"/>
        </w:trPr>
        <w:tc>
          <w:tcPr>
            <w:tcW w:w="4684" w:type="dxa"/>
            <w:vMerge/>
          </w:tcPr>
          <w:p w14:paraId="32EA2168" w14:textId="77777777" w:rsidR="00F93AE7" w:rsidRDefault="00F93AE7" w:rsidP="00ED6CB0">
            <w:pPr>
              <w:pStyle w:val="TableParagraph"/>
              <w:rPr>
                <w:rFonts w:ascii="Times New Roman"/>
                <w:sz w:val="20"/>
              </w:rPr>
            </w:pPr>
          </w:p>
        </w:tc>
        <w:tc>
          <w:tcPr>
            <w:tcW w:w="514" w:type="dxa"/>
          </w:tcPr>
          <w:p w14:paraId="5B105DDC" w14:textId="77777777" w:rsidR="00F93AE7" w:rsidRDefault="00F93AE7" w:rsidP="00ED6CB0">
            <w:pPr>
              <w:pStyle w:val="TableParagraph"/>
              <w:rPr>
                <w:rFonts w:ascii="Times New Roman"/>
                <w:sz w:val="20"/>
              </w:rPr>
            </w:pPr>
          </w:p>
        </w:tc>
        <w:tc>
          <w:tcPr>
            <w:tcW w:w="4813" w:type="dxa"/>
            <w:vAlign w:val="bottom"/>
          </w:tcPr>
          <w:p w14:paraId="1DED9AEA" w14:textId="7DD304E1" w:rsidR="00F93AE7" w:rsidRPr="00F93AE7" w:rsidRDefault="00BA0BC0" w:rsidP="00F93AE7">
            <w:pPr>
              <w:jc w:val="center"/>
            </w:pPr>
            <w:r>
              <w:rPr>
                <w:noProof/>
              </w:rPr>
              <w:drawing>
                <wp:inline distT="0" distB="0" distL="0" distR="0" wp14:anchorId="236F1BE8" wp14:editId="11CBBDCF">
                  <wp:extent cx="2171700" cy="58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171700" cy="581025"/>
                          </a:xfrm>
                          <a:prstGeom prst="rect">
                            <a:avLst/>
                          </a:prstGeom>
                        </pic:spPr>
                      </pic:pic>
                    </a:graphicData>
                  </a:graphic>
                </wp:inline>
              </w:drawing>
            </w:r>
          </w:p>
        </w:tc>
        <w:tc>
          <w:tcPr>
            <w:tcW w:w="438" w:type="dxa"/>
          </w:tcPr>
          <w:p w14:paraId="3F5CBC41" w14:textId="77777777" w:rsidR="00F93AE7" w:rsidRDefault="00F93AE7" w:rsidP="00ED6CB0">
            <w:pPr>
              <w:pStyle w:val="TableParagraph"/>
              <w:rPr>
                <w:rFonts w:ascii="Times New Roman"/>
                <w:sz w:val="20"/>
              </w:rPr>
            </w:pPr>
          </w:p>
        </w:tc>
        <w:tc>
          <w:tcPr>
            <w:tcW w:w="4671" w:type="dxa"/>
          </w:tcPr>
          <w:p w14:paraId="63AEDAC2" w14:textId="77777777" w:rsidR="00F93AE7" w:rsidRDefault="00F93AE7" w:rsidP="00ED6CB0">
            <w:pPr>
              <w:pStyle w:val="TableParagraph"/>
              <w:rPr>
                <w:rFonts w:ascii="Times New Roman"/>
                <w:sz w:val="20"/>
              </w:rPr>
            </w:pPr>
          </w:p>
        </w:tc>
      </w:tr>
    </w:tbl>
    <w:p w14:paraId="37B5CBA3" w14:textId="77777777" w:rsidR="00AB3C64" w:rsidRPr="009924D2" w:rsidRDefault="00AB3C64" w:rsidP="009924D2">
      <w:pPr>
        <w:pStyle w:val="BodyText"/>
        <w:spacing w:after="0"/>
        <w:rPr>
          <w:sz w:val="10"/>
        </w:rPr>
      </w:pPr>
    </w:p>
    <w:sectPr w:rsidR="00AB3C64" w:rsidRPr="009924D2" w:rsidSect="00865FDD">
      <w:pgSz w:w="15840" w:h="12240" w:orient="landscape"/>
      <w:pgMar w:top="360" w:right="360" w:bottom="360" w:left="360" w:header="567"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779F" w14:textId="77777777" w:rsidR="006F12CA" w:rsidRDefault="006F12CA" w:rsidP="009B5C49">
      <w:r>
        <w:separator/>
      </w:r>
    </w:p>
  </w:endnote>
  <w:endnote w:type="continuationSeparator" w:id="0">
    <w:p w14:paraId="340F9FBA" w14:textId="77777777" w:rsidR="006F12CA" w:rsidRDefault="006F12CA" w:rsidP="009B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C175" w14:textId="77777777" w:rsidR="004E6BB7" w:rsidRDefault="004E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44B7" w14:textId="77777777" w:rsidR="004E6BB7" w:rsidRDefault="004E6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A8AE" w14:textId="77777777" w:rsidR="004E6BB7" w:rsidRDefault="004E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759AD" w14:textId="77777777" w:rsidR="006F12CA" w:rsidRDefault="006F12CA" w:rsidP="009B5C49">
      <w:r>
        <w:separator/>
      </w:r>
    </w:p>
  </w:footnote>
  <w:footnote w:type="continuationSeparator" w:id="0">
    <w:p w14:paraId="45925CBF" w14:textId="77777777" w:rsidR="006F12CA" w:rsidRDefault="006F12CA" w:rsidP="009B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70A4" w14:textId="77777777" w:rsidR="00601E20" w:rsidRDefault="005D53F8">
    <w:pPr>
      <w:pStyle w:val="Header"/>
    </w:pPr>
    <w:r>
      <w:rPr>
        <w:noProof/>
      </w:rPr>
      <mc:AlternateContent>
        <mc:Choice Requires="wpg">
          <w:drawing>
            <wp:anchor distT="0" distB="0" distL="114300" distR="114300" simplePos="0" relativeHeight="251688960" behindDoc="0" locked="0" layoutInCell="1" allowOverlap="1" wp14:anchorId="57D27CE8" wp14:editId="410EACBE">
              <wp:simplePos x="0" y="0"/>
              <wp:positionH relativeFrom="page">
                <wp:posOffset>0</wp:posOffset>
              </wp:positionH>
              <mc:AlternateContent>
                <mc:Choice Requires="wp14">
                  <wp:positionV relativeFrom="page">
                    <wp14:pctPosVOffset>-700</wp14:pctPosVOffset>
                  </wp:positionV>
                </mc:Choice>
                <mc:Fallback>
                  <wp:positionV relativeFrom="page">
                    <wp:posOffset>-53975</wp:posOffset>
                  </wp:positionV>
                </mc:Fallback>
              </mc:AlternateContent>
              <wp:extent cx="10206936" cy="7830748"/>
              <wp:effectExtent l="0" t="0" r="1270" b="2540"/>
              <wp:wrapNone/>
              <wp:docPr id="45" name="Group 45" descr="Background images inside"/>
              <wp:cNvGraphicFramePr/>
              <a:graphic xmlns:a="http://schemas.openxmlformats.org/drawingml/2006/main">
                <a:graphicData uri="http://schemas.microsoft.com/office/word/2010/wordprocessingGroup">
                  <wpg:wgp>
                    <wpg:cNvGrpSpPr/>
                    <wpg:grpSpPr>
                      <a:xfrm>
                        <a:off x="0" y="0"/>
                        <a:ext cx="10206936" cy="7830748"/>
                        <a:chOff x="0" y="0"/>
                        <a:chExt cx="10206936" cy="7830748"/>
                      </a:xfrm>
                    </wpg:grpSpPr>
                    <wps:wsp>
                      <wps:cNvPr id="4" name="Freeform 14"/>
                      <wps:cNvSpPr>
                        <a:spLocks/>
                      </wps:cNvSpPr>
                      <wps:spPr bwMode="auto">
                        <a:xfrm>
                          <a:off x="7053943" y="3875315"/>
                          <a:ext cx="3002915" cy="817245"/>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3283 h 7717"/>
                            <a:gd name="connsiteX1" fmla="*/ 1494 w 10000"/>
                            <a:gd name="connsiteY1" fmla="*/ 976 h 7717"/>
                            <a:gd name="connsiteX2" fmla="*/ 0 w 10000"/>
                            <a:gd name="connsiteY2" fmla="*/ 0 h 7717"/>
                            <a:gd name="connsiteX3" fmla="*/ 0 w 10000"/>
                            <a:gd name="connsiteY3" fmla="*/ 1182 h 7717"/>
                            <a:gd name="connsiteX4" fmla="*/ 10000 w 10000"/>
                            <a:gd name="connsiteY4" fmla="*/ 7717 h 7717"/>
                            <a:gd name="connsiteX5" fmla="*/ 10000 w 10000"/>
                            <a:gd name="connsiteY5" fmla="*/ 6566 h 7717"/>
                            <a:gd name="connsiteX6" fmla="*/ 10000 w 10000"/>
                            <a:gd name="connsiteY6" fmla="*/ 6536 h 7717"/>
                            <a:gd name="connsiteX7" fmla="*/ 10000 w 10000"/>
                            <a:gd name="connsiteY7" fmla="*/ 3283 h 7717"/>
                            <a:gd name="connsiteX0" fmla="*/ 10000 w 10000"/>
                            <a:gd name="connsiteY0" fmla="*/ 4254 h 10000"/>
                            <a:gd name="connsiteX1" fmla="*/ 1494 w 10000"/>
                            <a:gd name="connsiteY1" fmla="*/ 1265 h 10000"/>
                            <a:gd name="connsiteX2" fmla="*/ 0 w 10000"/>
                            <a:gd name="connsiteY2" fmla="*/ 0 h 10000"/>
                            <a:gd name="connsiteX3" fmla="*/ 0 w 10000"/>
                            <a:gd name="connsiteY3" fmla="*/ 1532 h 10000"/>
                            <a:gd name="connsiteX4" fmla="*/ 10000 w 10000"/>
                            <a:gd name="connsiteY4" fmla="*/ 10000 h 10000"/>
                            <a:gd name="connsiteX5" fmla="*/ 10000 w 10000"/>
                            <a:gd name="connsiteY5" fmla="*/ 8508 h 10000"/>
                            <a:gd name="connsiteX6" fmla="*/ 10000 w 10000"/>
                            <a:gd name="connsiteY6" fmla="*/ 8470 h 10000"/>
                            <a:gd name="connsiteX0" fmla="*/ 1494 w 10000"/>
                            <a:gd name="connsiteY0" fmla="*/ 1265 h 10000"/>
                            <a:gd name="connsiteX1" fmla="*/ 0 w 10000"/>
                            <a:gd name="connsiteY1" fmla="*/ 0 h 10000"/>
                            <a:gd name="connsiteX2" fmla="*/ 0 w 10000"/>
                            <a:gd name="connsiteY2" fmla="*/ 1532 h 10000"/>
                            <a:gd name="connsiteX3" fmla="*/ 10000 w 10000"/>
                            <a:gd name="connsiteY3" fmla="*/ 10000 h 10000"/>
                            <a:gd name="connsiteX4" fmla="*/ 10000 w 10000"/>
                            <a:gd name="connsiteY4" fmla="*/ 8508 h 10000"/>
                            <a:gd name="connsiteX5" fmla="*/ 10000 w 10000"/>
                            <a:gd name="connsiteY5" fmla="*/ 847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1494" y="1265"/>
                              </a:moveTo>
                              <a:lnTo>
                                <a:pt x="0" y="0"/>
                              </a:lnTo>
                              <a:lnTo>
                                <a:pt x="0" y="1532"/>
                              </a:lnTo>
                              <a:lnTo>
                                <a:pt x="10000" y="10000"/>
                              </a:lnTo>
                              <a:lnTo>
                                <a:pt x="10000" y="8508"/>
                              </a:lnTo>
                              <a:lnTo>
                                <a:pt x="10000" y="8470"/>
                              </a:lnTo>
                            </a:path>
                          </a:pathLst>
                        </a:custGeom>
                        <a:gradFill>
                          <a:gsLst>
                            <a:gs pos="0">
                              <a:schemeClr val="bg2"/>
                            </a:gs>
                            <a:gs pos="100000">
                              <a:schemeClr val="tx2"/>
                            </a:gs>
                          </a:gsLst>
                          <a:lin ang="5400000" scaled="1"/>
                        </a:gradFill>
                        <a:ln>
                          <a:noFill/>
                        </a:ln>
                        <a:extLst/>
                      </wps:spPr>
                      <wps:bodyPr rot="0" vert="horz" wrap="square" lIns="91440" tIns="45720" rIns="91440" bIns="45720" anchor="t" anchorCtr="0" upright="1">
                        <a:noAutofit/>
                      </wps:bodyPr>
                    </wps:wsp>
                    <wps:wsp>
                      <wps:cNvPr id="5" name="Freeform 11"/>
                      <wps:cNvSpPr>
                        <a:spLocks/>
                      </wps:cNvSpPr>
                      <wps:spPr bwMode="auto">
                        <a:xfrm>
                          <a:off x="3396343" y="0"/>
                          <a:ext cx="3200400" cy="3882390"/>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gradFill>
                          <a:gsLst>
                            <a:gs pos="0">
                              <a:schemeClr val="tx2"/>
                            </a:gs>
                            <a:gs pos="100000">
                              <a:schemeClr val="bg2">
                                <a:alpha val="80000"/>
                              </a:schemeClr>
                            </a:gs>
                          </a:gsLst>
                          <a:lin ang="5400000" scaled="1"/>
                        </a:gradFill>
                        <a:ln>
                          <a:noFill/>
                        </a:ln>
                        <a:extLst/>
                      </wps:spPr>
                      <wps:bodyPr rot="0" vert="horz" wrap="square" lIns="91440" tIns="45720" rIns="91440" bIns="45720" anchor="t" anchorCtr="0" upright="1">
                        <a:noAutofit/>
                      </wps:bodyPr>
                    </wps:wsp>
                    <wps:wsp>
                      <wps:cNvPr id="25" name="Freeform 14"/>
                      <wps:cNvSpPr>
                        <a:spLocks/>
                      </wps:cNvSpPr>
                      <wps:spPr bwMode="auto">
                        <a:xfrm>
                          <a:off x="7652657" y="3799115"/>
                          <a:ext cx="2554279" cy="937162"/>
                        </a:xfrm>
                        <a:custGeom>
                          <a:avLst/>
                          <a:gdLst>
                            <a:gd name="T0" fmla="+- 0 15840 11160"/>
                            <a:gd name="T1" fmla="*/ T0 w 4680"/>
                            <a:gd name="T2" fmla="+- 0 6622 5704"/>
                            <a:gd name="T3" fmla="*/ 6622 h 1651"/>
                            <a:gd name="T4" fmla="+- 0 11859 11160"/>
                            <a:gd name="T5" fmla="*/ T4 w 4680"/>
                            <a:gd name="T6" fmla="+- 0 5704 5704"/>
                            <a:gd name="T7" fmla="*/ 5704 h 1651"/>
                            <a:gd name="T8" fmla="+- 0 11859 11160"/>
                            <a:gd name="T9" fmla="*/ T8 w 4680"/>
                            <a:gd name="T10" fmla="+- 0 6241 5704"/>
                            <a:gd name="T11" fmla="*/ 6241 h 1651"/>
                            <a:gd name="T12" fmla="+- 0 11160 11160"/>
                            <a:gd name="T13" fmla="*/ T12 w 4680"/>
                            <a:gd name="T14" fmla="+- 0 6080 5704"/>
                            <a:gd name="T15" fmla="*/ 6080 h 1651"/>
                            <a:gd name="T16" fmla="+- 0 11160 11160"/>
                            <a:gd name="T17" fmla="*/ T16 w 4680"/>
                            <a:gd name="T18" fmla="+- 0 6275 5704"/>
                            <a:gd name="T19" fmla="*/ 6275 h 1651"/>
                            <a:gd name="T20" fmla="+- 0 15840 11160"/>
                            <a:gd name="T21" fmla="*/ T20 w 4680"/>
                            <a:gd name="T22" fmla="+- 0 7354 5704"/>
                            <a:gd name="T23" fmla="*/ 7354 h 1651"/>
                            <a:gd name="T24" fmla="+- 0 15840 11160"/>
                            <a:gd name="T25" fmla="*/ T24 w 4680"/>
                            <a:gd name="T26" fmla="+- 0 7164 5704"/>
                            <a:gd name="T27" fmla="*/ 7164 h 1651"/>
                            <a:gd name="T28" fmla="+- 0 15840 11160"/>
                            <a:gd name="T29" fmla="*/ T28 w 4680"/>
                            <a:gd name="T30" fmla="+- 0 7159 5704"/>
                            <a:gd name="T31" fmla="*/ 7159 h 1651"/>
                            <a:gd name="T32" fmla="+- 0 15840 11160"/>
                            <a:gd name="T33" fmla="*/ T32 w 4680"/>
                            <a:gd name="T34" fmla="+- 0 6622 5704"/>
                            <a:gd name="T35" fmla="*/ 6622 h 1651"/>
                            <a:gd name="connsiteX0" fmla="*/ 10000 w 10000"/>
                            <a:gd name="connsiteY0" fmla="*/ 5560 h 9994"/>
                            <a:gd name="connsiteX1" fmla="*/ 1494 w 10000"/>
                            <a:gd name="connsiteY1" fmla="*/ 0 h 9994"/>
                            <a:gd name="connsiteX2" fmla="*/ 1494 w 10000"/>
                            <a:gd name="connsiteY2" fmla="*/ 3253 h 9994"/>
                            <a:gd name="connsiteX3" fmla="*/ 0 w 10000"/>
                            <a:gd name="connsiteY3" fmla="*/ 3459 h 9994"/>
                            <a:gd name="connsiteX4" fmla="*/ 10000 w 10000"/>
                            <a:gd name="connsiteY4" fmla="*/ 9994 h 9994"/>
                            <a:gd name="connsiteX5" fmla="*/ 10000 w 10000"/>
                            <a:gd name="connsiteY5" fmla="*/ 8843 h 9994"/>
                            <a:gd name="connsiteX6" fmla="*/ 10000 w 10000"/>
                            <a:gd name="connsiteY6" fmla="*/ 8813 h 9994"/>
                            <a:gd name="connsiteX7" fmla="*/ 10000 w 10000"/>
                            <a:gd name="connsiteY7" fmla="*/ 5560 h 9994"/>
                            <a:gd name="connsiteX0" fmla="*/ 8506 w 8506"/>
                            <a:gd name="connsiteY0" fmla="*/ 5563 h 10000"/>
                            <a:gd name="connsiteX1" fmla="*/ 0 w 8506"/>
                            <a:gd name="connsiteY1" fmla="*/ 0 h 10000"/>
                            <a:gd name="connsiteX2" fmla="*/ 0 w 8506"/>
                            <a:gd name="connsiteY2" fmla="*/ 3255 h 10000"/>
                            <a:gd name="connsiteX3" fmla="*/ 8506 w 8506"/>
                            <a:gd name="connsiteY3" fmla="*/ 10000 h 10000"/>
                            <a:gd name="connsiteX4" fmla="*/ 8506 w 8506"/>
                            <a:gd name="connsiteY4" fmla="*/ 8848 h 10000"/>
                            <a:gd name="connsiteX5" fmla="*/ 8506 w 8506"/>
                            <a:gd name="connsiteY5" fmla="*/ 8818 h 10000"/>
                            <a:gd name="connsiteX6" fmla="*/ 8506 w 8506"/>
                            <a:gd name="connsiteY6" fmla="*/ 5563 h 10000"/>
                            <a:gd name="connsiteX0" fmla="*/ 10000 w 10000"/>
                            <a:gd name="connsiteY0" fmla="*/ 5563 h 8848"/>
                            <a:gd name="connsiteX1" fmla="*/ 0 w 10000"/>
                            <a:gd name="connsiteY1" fmla="*/ 0 h 8848"/>
                            <a:gd name="connsiteX2" fmla="*/ 0 w 10000"/>
                            <a:gd name="connsiteY2" fmla="*/ 3255 h 8848"/>
                            <a:gd name="connsiteX3" fmla="*/ 10000 w 10000"/>
                            <a:gd name="connsiteY3" fmla="*/ 8848 h 8848"/>
                            <a:gd name="connsiteX4" fmla="*/ 10000 w 10000"/>
                            <a:gd name="connsiteY4" fmla="*/ 8818 h 8848"/>
                            <a:gd name="connsiteX5" fmla="*/ 10000 w 10000"/>
                            <a:gd name="connsiteY5" fmla="*/ 5563 h 88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8848">
                              <a:moveTo>
                                <a:pt x="10000" y="5563"/>
                              </a:moveTo>
                              <a:lnTo>
                                <a:pt x="0" y="0"/>
                              </a:lnTo>
                              <a:lnTo>
                                <a:pt x="0" y="3255"/>
                              </a:lnTo>
                              <a:lnTo>
                                <a:pt x="10000" y="8848"/>
                              </a:lnTo>
                              <a:lnTo>
                                <a:pt x="10000" y="8818"/>
                              </a:lnTo>
                              <a:lnTo>
                                <a:pt x="10000" y="5563"/>
                              </a:lnTo>
                            </a:path>
                          </a:pathLst>
                        </a:custGeom>
                        <a:gradFill>
                          <a:gsLst>
                            <a:gs pos="0">
                              <a:schemeClr val="tx2"/>
                            </a:gs>
                            <a:gs pos="100000">
                              <a:schemeClr val="bg2">
                                <a:alpha val="80000"/>
                              </a:schemeClr>
                            </a:gs>
                          </a:gsLst>
                          <a:lin ang="5400000" scaled="1"/>
                        </a:gradFill>
                        <a:ln>
                          <a:noFill/>
                        </a:ln>
                        <a:extLst/>
                      </wps:spPr>
                      <wps:bodyPr rot="0" vert="horz" wrap="square" lIns="91440" tIns="45720" rIns="91440" bIns="45720" anchor="t" anchorCtr="0" upright="1">
                        <a:noAutofit/>
                      </wps:bodyPr>
                    </wps:wsp>
                    <wps:wsp>
                      <wps:cNvPr id="35" name="Freeform 11" descr="Inside image, top left corner"/>
                      <wps:cNvSpPr>
                        <a:spLocks/>
                      </wps:cNvSpPr>
                      <wps:spPr bwMode="auto">
                        <a:xfrm>
                          <a:off x="0" y="54429"/>
                          <a:ext cx="3429000" cy="3941064"/>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1">
                          <a:blip r:embed="rId1" cstate="screen">
                            <a:extLst>
                              <a:ext uri="{28A0092B-C50C-407E-A947-70E740481C1C}">
                                <a14:useLocalDpi xmlns:a14="http://schemas.microsoft.com/office/drawing/2010/main"/>
                              </a:ext>
                            </a:extLst>
                          </a:blip>
                          <a:srcRect/>
                          <a:stretch>
                            <a:fillRect/>
                          </a:stretch>
                        </a:blipFill>
                        <a:ln>
                          <a:noFill/>
                        </a:ln>
                        <a:extLst/>
                      </wps:spPr>
                      <wps:bodyPr rot="0" vert="horz" wrap="square" lIns="91440" tIns="45720" rIns="91440" bIns="45720" anchor="t" anchorCtr="0" upright="1">
                        <a:noAutofit/>
                      </wps:bodyPr>
                    </wps:wsp>
                    <wps:wsp>
                      <wps:cNvPr id="41" name="Freeform 11"/>
                      <wps:cNvSpPr>
                        <a:spLocks/>
                      </wps:cNvSpPr>
                      <wps:spPr bwMode="auto">
                        <a:xfrm rot="10800000">
                          <a:off x="21771" y="2971800"/>
                          <a:ext cx="3429000" cy="4832532"/>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 name="connsiteX0" fmla="*/ 10000 w 10000"/>
                            <a:gd name="connsiteY0" fmla="*/ 0 h 10000"/>
                            <a:gd name="connsiteX1" fmla="*/ 0 w 10000"/>
                            <a:gd name="connsiteY1" fmla="*/ 0 h 10000"/>
                            <a:gd name="connsiteX2" fmla="*/ 63 w 10000"/>
                            <a:gd name="connsiteY2" fmla="*/ 8835 h 10000"/>
                            <a:gd name="connsiteX3" fmla="*/ 10000 w 10000"/>
                            <a:gd name="connsiteY3" fmla="*/ 10000 h 10000"/>
                            <a:gd name="connsiteX4" fmla="*/ 10000 w 10000"/>
                            <a:gd name="connsiteY4" fmla="*/ 0 h 10000"/>
                            <a:gd name="connsiteX0" fmla="*/ 10000 w 10000"/>
                            <a:gd name="connsiteY0" fmla="*/ 0 h 10000"/>
                            <a:gd name="connsiteX1" fmla="*/ 0 w 10000"/>
                            <a:gd name="connsiteY1" fmla="*/ 0 h 10000"/>
                            <a:gd name="connsiteX2" fmla="*/ 63 w 10000"/>
                            <a:gd name="connsiteY2" fmla="*/ 8587 h 10000"/>
                            <a:gd name="connsiteX3" fmla="*/ 10000 w 10000"/>
                            <a:gd name="connsiteY3" fmla="*/ 10000 h 10000"/>
                            <a:gd name="connsiteX4" fmla="*/ 1000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0"/>
                              </a:moveTo>
                              <a:lnTo>
                                <a:pt x="0" y="0"/>
                              </a:lnTo>
                              <a:cubicBezTo>
                                <a:pt x="21" y="2862"/>
                                <a:pt x="42" y="5725"/>
                                <a:pt x="63" y="8587"/>
                              </a:cubicBezTo>
                              <a:lnTo>
                                <a:pt x="10000" y="10000"/>
                              </a:lnTo>
                              <a:lnTo>
                                <a:pt x="10000" y="0"/>
                              </a:lnTo>
                            </a:path>
                          </a:pathLst>
                        </a:custGeom>
                        <a:gradFill flip="none" rotWithShape="0">
                          <a:gsLst>
                            <a:gs pos="0">
                              <a:schemeClr val="bg2">
                                <a:alpha val="80000"/>
                              </a:schemeClr>
                            </a:gs>
                            <a:gs pos="100000">
                              <a:schemeClr val="tx2">
                                <a:alpha val="80000"/>
                              </a:schemeClr>
                            </a:gs>
                          </a:gsLst>
                          <a:lin ang="5400000" scaled="1"/>
                          <a:tileRect/>
                        </a:gradFill>
                        <a:ln>
                          <a:noFill/>
                        </a:ln>
                        <a:extLst/>
                      </wps:spPr>
                      <wps:txbx>
                        <w:txbxContent>
                          <w:p w14:paraId="42EB5D6E" w14:textId="77777777" w:rsidR="00ED6CB0" w:rsidRDefault="00ED6CB0" w:rsidP="00ED6CB0">
                            <w:pPr>
                              <w:jc w:val="center"/>
                            </w:pPr>
                            <w:r>
                              <w:t>z</w:t>
                            </w:r>
                          </w:p>
                        </w:txbxContent>
                      </wps:txbx>
                      <wps:bodyPr rot="0" vert="horz" wrap="square" lIns="91440" tIns="45720" rIns="91440" bIns="45720" anchor="t" anchorCtr="0" upright="1">
                        <a:noAutofit/>
                      </wps:bodyPr>
                    </wps:wsp>
                    <wps:wsp>
                      <wps:cNvPr id="44" name="Freeform 11" descr="Inside image, bottom right corner"/>
                      <wps:cNvSpPr>
                        <a:spLocks/>
                      </wps:cNvSpPr>
                      <wps:spPr bwMode="auto">
                        <a:xfrm rot="10800000">
                          <a:off x="6596743" y="3907972"/>
                          <a:ext cx="3456432" cy="3922776"/>
                        </a:xfrm>
                        <a:custGeom>
                          <a:avLst/>
                          <a:gdLst>
                            <a:gd name="T0" fmla="+- 0 5047 360"/>
                            <a:gd name="T1" fmla="*/ T0 w 10080"/>
                            <a:gd name="T2" fmla="*/ 5594 h 11880"/>
                            <a:gd name="T3" fmla="+- 0 360 360"/>
                            <a:gd name="T4" fmla="*/ T3 w 10080"/>
                            <a:gd name="T5" fmla="*/ 4500 h 11880"/>
                            <a:gd name="T6" fmla="+- 0 360 360"/>
                            <a:gd name="T7" fmla="*/ T6 w 10080"/>
                            <a:gd name="T8" fmla="*/ 11880 h 11880"/>
                            <a:gd name="T9" fmla="+- 0 5047 360"/>
                            <a:gd name="T10" fmla="*/ T9 w 10080"/>
                            <a:gd name="T11" fmla="*/ 11880 h 11880"/>
                            <a:gd name="T12" fmla="+- 0 5047 360"/>
                            <a:gd name="T13" fmla="*/ T12 w 10080"/>
                            <a:gd name="T14" fmla="*/ 5594 h 11880"/>
                            <a:gd name="T15" fmla="+- 0 10440 360"/>
                            <a:gd name="T16" fmla="*/ T15 w 10080"/>
                            <a:gd name="T17" fmla="*/ 0 h 11880"/>
                            <a:gd name="T18" fmla="+- 0 5400 360"/>
                            <a:gd name="T19" fmla="*/ T18 w 10080"/>
                            <a:gd name="T20" fmla="*/ 0 h 11880"/>
                            <a:gd name="T21" fmla="+- 0 5400 360"/>
                            <a:gd name="T22" fmla="*/ T21 w 10080"/>
                            <a:gd name="T23" fmla="*/ 4961 h 11880"/>
                            <a:gd name="T24" fmla="+- 0 10440 360"/>
                            <a:gd name="T25" fmla="*/ T24 w 10080"/>
                            <a:gd name="T26" fmla="*/ 6114 h 11880"/>
                            <a:gd name="T27" fmla="+- 0 10440 360"/>
                            <a:gd name="T28" fmla="*/ T27 w 10080"/>
                            <a:gd name="T29" fmla="*/ 0 h 11880"/>
                            <a:gd name="connsiteX0" fmla="*/ 4687 w 10080"/>
                            <a:gd name="connsiteY0" fmla="*/ 5594 h 11880"/>
                            <a:gd name="connsiteX1" fmla="*/ 982 w 10080"/>
                            <a:gd name="connsiteY1" fmla="*/ 4385 h 11880"/>
                            <a:gd name="connsiteX2" fmla="*/ 0 w 10080"/>
                            <a:gd name="connsiteY2" fmla="*/ 11880 h 11880"/>
                            <a:gd name="connsiteX3" fmla="*/ 4687 w 10080"/>
                            <a:gd name="connsiteY3" fmla="*/ 11880 h 11880"/>
                            <a:gd name="connsiteX4" fmla="*/ 4687 w 10080"/>
                            <a:gd name="connsiteY4" fmla="*/ 5594 h 11880"/>
                            <a:gd name="connsiteX5" fmla="*/ 10080 w 10080"/>
                            <a:gd name="connsiteY5" fmla="*/ 0 h 11880"/>
                            <a:gd name="connsiteX6" fmla="*/ 5040 w 10080"/>
                            <a:gd name="connsiteY6" fmla="*/ 0 h 11880"/>
                            <a:gd name="connsiteX7" fmla="*/ 5040 w 10080"/>
                            <a:gd name="connsiteY7" fmla="*/ 4961 h 11880"/>
                            <a:gd name="connsiteX8" fmla="*/ 10080 w 10080"/>
                            <a:gd name="connsiteY8" fmla="*/ 6114 h 11880"/>
                            <a:gd name="connsiteX9" fmla="*/ 10080 w 10080"/>
                            <a:gd name="connsiteY9" fmla="*/ 0 h 11880"/>
                            <a:gd name="connsiteX0" fmla="*/ 4687 w 10080"/>
                            <a:gd name="connsiteY0" fmla="*/ 5594 h 11880"/>
                            <a:gd name="connsiteX1" fmla="*/ 0 w 10080"/>
                            <a:gd name="connsiteY1" fmla="*/ 11880 h 11880"/>
                            <a:gd name="connsiteX2" fmla="*/ 4687 w 10080"/>
                            <a:gd name="connsiteY2" fmla="*/ 11880 h 11880"/>
                            <a:gd name="connsiteX3" fmla="*/ 4687 w 10080"/>
                            <a:gd name="connsiteY3" fmla="*/ 5594 h 11880"/>
                            <a:gd name="connsiteX4" fmla="*/ 10080 w 10080"/>
                            <a:gd name="connsiteY4" fmla="*/ 0 h 11880"/>
                            <a:gd name="connsiteX5" fmla="*/ 5040 w 10080"/>
                            <a:gd name="connsiteY5" fmla="*/ 0 h 11880"/>
                            <a:gd name="connsiteX6" fmla="*/ 5040 w 10080"/>
                            <a:gd name="connsiteY6" fmla="*/ 4961 h 11880"/>
                            <a:gd name="connsiteX7" fmla="*/ 10080 w 10080"/>
                            <a:gd name="connsiteY7" fmla="*/ 6114 h 11880"/>
                            <a:gd name="connsiteX8" fmla="*/ 10080 w 10080"/>
                            <a:gd name="connsiteY8" fmla="*/ 0 h 11880"/>
                            <a:gd name="connsiteX0" fmla="*/ 4687 w 10080"/>
                            <a:gd name="connsiteY0" fmla="*/ 5594 h 11880"/>
                            <a:gd name="connsiteX1" fmla="*/ 0 w 10080"/>
                            <a:gd name="connsiteY1" fmla="*/ 11880 h 11880"/>
                            <a:gd name="connsiteX2" fmla="*/ 4687 w 10080"/>
                            <a:gd name="connsiteY2" fmla="*/ 11880 h 11880"/>
                            <a:gd name="connsiteX3" fmla="*/ 10080 w 10080"/>
                            <a:gd name="connsiteY3" fmla="*/ 0 h 11880"/>
                            <a:gd name="connsiteX4" fmla="*/ 5040 w 10080"/>
                            <a:gd name="connsiteY4" fmla="*/ 0 h 11880"/>
                            <a:gd name="connsiteX5" fmla="*/ 5040 w 10080"/>
                            <a:gd name="connsiteY5" fmla="*/ 4961 h 11880"/>
                            <a:gd name="connsiteX6" fmla="*/ 10080 w 10080"/>
                            <a:gd name="connsiteY6" fmla="*/ 6114 h 11880"/>
                            <a:gd name="connsiteX7" fmla="*/ 10080 w 10080"/>
                            <a:gd name="connsiteY7" fmla="*/ 0 h 11880"/>
                            <a:gd name="connsiteX0" fmla="*/ 0 w 10080"/>
                            <a:gd name="connsiteY0" fmla="*/ 11880 h 11880"/>
                            <a:gd name="connsiteX1" fmla="*/ 4687 w 10080"/>
                            <a:gd name="connsiteY1" fmla="*/ 11880 h 11880"/>
                            <a:gd name="connsiteX2" fmla="*/ 10080 w 10080"/>
                            <a:gd name="connsiteY2" fmla="*/ 0 h 11880"/>
                            <a:gd name="connsiteX3" fmla="*/ 5040 w 10080"/>
                            <a:gd name="connsiteY3" fmla="*/ 0 h 11880"/>
                            <a:gd name="connsiteX4" fmla="*/ 5040 w 10080"/>
                            <a:gd name="connsiteY4" fmla="*/ 4961 h 11880"/>
                            <a:gd name="connsiteX5" fmla="*/ 10080 w 10080"/>
                            <a:gd name="connsiteY5" fmla="*/ 6114 h 11880"/>
                            <a:gd name="connsiteX6" fmla="*/ 10080 w 10080"/>
                            <a:gd name="connsiteY6" fmla="*/ 0 h 11880"/>
                            <a:gd name="connsiteX0" fmla="*/ 5040 w 5040"/>
                            <a:gd name="connsiteY0" fmla="*/ 0 h 6114"/>
                            <a:gd name="connsiteX1" fmla="*/ 0 w 5040"/>
                            <a:gd name="connsiteY1" fmla="*/ 0 h 6114"/>
                            <a:gd name="connsiteX2" fmla="*/ 0 w 5040"/>
                            <a:gd name="connsiteY2" fmla="*/ 4961 h 6114"/>
                            <a:gd name="connsiteX3" fmla="*/ 5040 w 5040"/>
                            <a:gd name="connsiteY3" fmla="*/ 6114 h 6114"/>
                            <a:gd name="connsiteX4" fmla="*/ 5040 w 5040"/>
                            <a:gd name="connsiteY4" fmla="*/ 0 h 6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0" h="6114">
                              <a:moveTo>
                                <a:pt x="5040" y="0"/>
                              </a:moveTo>
                              <a:lnTo>
                                <a:pt x="0" y="0"/>
                              </a:lnTo>
                              <a:lnTo>
                                <a:pt x="0" y="4961"/>
                              </a:lnTo>
                              <a:lnTo>
                                <a:pt x="5040" y="6114"/>
                              </a:lnTo>
                              <a:lnTo>
                                <a:pt x="5040" y="0"/>
                              </a:lnTo>
                            </a:path>
                          </a:pathLst>
                        </a:custGeom>
                        <a:blipFill dpi="0" rotWithShape="0">
                          <a:blip r:embed="rId2" cstate="screen">
                            <a:extLst>
                              <a:ext uri="{28A0092B-C50C-407E-A947-70E740481C1C}">
                                <a14:useLocalDpi xmlns:a14="http://schemas.microsoft.com/office/drawing/2010/main"/>
                              </a:ext>
                            </a:extLst>
                          </a:blip>
                          <a:srcRect/>
                          <a:stretch>
                            <a:fillRect b="668"/>
                          </a:stretch>
                        </a:blipFill>
                        <a:ln>
                          <a:noFill/>
                        </a:ln>
                        <a:extLst/>
                      </wps:spPr>
                      <wps:bodyPr rot="0" vert="horz" wrap="square" lIns="91440" tIns="45720" rIns="91440" bIns="45720" anchor="t" anchorCtr="0" upright="1">
                        <a:noAutofit/>
                      </wps:bodyPr>
                    </wps:wsp>
                  </wpg:wgp>
                </a:graphicData>
              </a:graphic>
              <wp14:sizeRelH relativeFrom="page">
                <wp14:pctWidth>101500</wp14:pctWidth>
              </wp14:sizeRelH>
              <wp14:sizeRelV relativeFrom="page">
                <wp14:pctHeight>100700</wp14:pctHeight>
              </wp14:sizeRelV>
            </wp:anchor>
          </w:drawing>
        </mc:Choice>
        <mc:Fallback>
          <w:pict>
            <v:group w14:anchorId="57D27CE8" id="Group 45" o:spid="_x0000_s1026" alt="Background images inside" style="position:absolute;margin-left:0;margin-top:0;width:803.7pt;height:616.6pt;z-index:251688960;mso-width-percent:1015;mso-height-percent:1007;mso-top-percent:-7;mso-position-horizontal-relative:page;mso-position-vertical-relative:page;mso-width-percent:1015;mso-height-percent:1007;mso-top-percent:-7" coordsize="102069,78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">
              <v:shape id="Freeform 14" o:spid="_x0000_s1027" style="position:absolute;left:70539;top:38753;width:30029;height:817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" path="m1494,1265l,,,1532r10000,8468l10000,8508r,-38e" fillcolor="#f12a2f [3214]" stroked="f">
                <v:fill color2="#453a76 [3215]" focus="100%" type="gradient"/>
                <v:path arrowok="t" o:connecttype="custom" o:connectlocs="448636,103381;0,0;0,125202;3002915,817245;3002915,695312;3002915,692207" o:connectangles="0,0,0,0,0,0"/>
              </v:shape>
              <v:shape id="Freeform 11" o:spid="_x0000_s1028" style="position:absolute;left:33963;width:32004;height:38823;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" path="m5040,l,,,4961,5040,6114,5040,e" fillcolor="#453a76 [3215]" stroked="f">
                <v:fill color2="#f12a2f [3214]" o:opacity2="52428f" focus="100%" type="gradient"/>
                <v:path arrowok="t" o:connecttype="custom" o:connectlocs="3200400,0;0,0;0,3150235;3200400,3882390;3200400,0" o:connectangles="0,0,0,0,0"/>
              </v:shape>
              <v:shape id="Freeform 14" o:spid="_x0000_s1029" style="position:absolute;left:76526;top:37991;width:25543;height:9371;visibility:visible;mso-wrap-style:square;v-text-anchor:top" coordsize="10000,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" path="m10000,5563l,,,3255,10000,8848r,-30l10000,5563e" fillcolor="#453a76 [3215]" stroked="f">
                <v:fill color2="#f12a2f [3214]" o:opacity2="52428f" focus="100%" type="gradient"/>
                <v:path arrowok="t" o:connecttype="custom" o:connectlocs="2554279,589222;0,0;0,344763;2554279,937162;2554279,933984;2554279,589222" o:connectangles="0,0,0,0,0,0"/>
              </v:shape>
              <v:shape id="Freeform 11" o:spid="_x0000_s1030" alt="Inside image, top left corner" style="position:absolute;top:544;width:34290;height:3941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" path="m5040,l,,,4961,5040,6114,5040,e" stroked="f">
                <v:fill r:id="rId3" o:title="Inside image, top left corner" recolor="t" rotate="t" type="frame"/>
                <v:path arrowok="t" o:connecttype="custom" o:connectlocs="3429000,0;0,0;0,3197844;3429000,3941064;3429000,0" o:connectangles="0,0,0,0,0"/>
              </v:shape>
              <v:shape id="Freeform 11" o:spid="_x0000_s1031" style="position:absolute;left:217;top:29718;width:34290;height:48325;rotation:180;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" adj="-11796480,,5400" path="m10000,l,c21,2862,42,5725,63,8587r9937,1413l10000,e" fillcolor="#f12a2f [3214]" stroked="f">
                <v:fill opacity="52428f" color2="#453a76 [3215]" o:opacity2="52428f" focus="100%" type="gradient"/>
                <v:stroke joinstyle="miter"/>
                <v:formulas/>
                <v:path arrowok="t" o:connecttype="custom" o:connectlocs="3429000,0;0,0;21603,4149695;3429000,4832532;3429000,0" o:connectangles="0,0,0,0,0" textboxrect="0,0,10000,10000"/>
                <v:textbox>
                  <w:txbxContent>
                    <w:p w14:paraId="42EB5D6E" w14:textId="77777777" w:rsidR="00ED6CB0" w:rsidRDefault="00ED6CB0" w:rsidP="00ED6CB0">
                      <w:pPr>
                        <w:jc w:val="center"/>
                      </w:pPr>
                      <w:r>
                        <w:t>z</w:t>
                      </w:r>
                    </w:p>
                  </w:txbxContent>
                </v:textbox>
              </v:shape>
              <v:shape id="Freeform 11" o:spid="_x0000_s1032" alt="Inside image, bottom right corner" style="position:absolute;left:65967;top:39079;width:34564;height:39228;rotation:180;visibility:visible;mso-wrap-style:square;v-text-anchor:top" coordsize="5040,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" path="m5040,l,,,4961,5040,6114,5040,e" stroked="f">
                <v:fill r:id="rId4" o:title="Inside image, bottom right corner" recolor="t" type="frame"/>
                <v:path arrowok="t" o:connecttype="custom" o:connectlocs="3456432,0;0,0;0,3183005;3456432,3922776;3456432,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D279" w14:textId="77777777" w:rsidR="009B5C49" w:rsidRDefault="00844B51">
    <w:pPr>
      <w:pStyle w:val="Header"/>
    </w:pPr>
    <w:r>
      <w:rPr>
        <w:noProof/>
        <w:lang w:bidi="ar-SA"/>
      </w:rPr>
      <mc:AlternateContent>
        <mc:Choice Requires="wps">
          <w:drawing>
            <wp:anchor distT="0" distB="0" distL="114300" distR="114300" simplePos="0" relativeHeight="251653119" behindDoc="1" locked="0" layoutInCell="1" allowOverlap="1" wp14:anchorId="6B05D468" wp14:editId="59B27C63">
              <wp:simplePos x="0" y="0"/>
              <wp:positionH relativeFrom="page">
                <wp:align>center</wp:align>
              </wp:positionH>
              <wp:positionV relativeFrom="page">
                <wp:align>center</wp:align>
              </wp:positionV>
              <wp:extent cx="10058400" cy="7772400"/>
              <wp:effectExtent l="0" t="0" r="19050" b="19050"/>
              <wp:wrapNone/>
              <wp:docPr id="20" name="Rectangle 20" descr="Background image outside"/>
              <wp:cNvGraphicFramePr/>
              <a:graphic xmlns:a="http://schemas.openxmlformats.org/drawingml/2006/main">
                <a:graphicData uri="http://schemas.microsoft.com/office/word/2010/wordprocessingShape">
                  <wps:wsp>
                    <wps:cNvSpPr/>
                    <wps:spPr>
                      <a:xfrm>
                        <a:off x="0" y="0"/>
                        <a:ext cx="10058400" cy="7772400"/>
                      </a:xfrm>
                      <a:prstGeom prst="rect">
                        <a:avLst/>
                      </a:prstGeom>
                      <a:blipFill dpi="0" rotWithShape="1">
                        <a:blip r:embed="rId1"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6427879D" id="Rectangle 20" o:spid="_x0000_s1026" alt="Background image outside" style="position:absolute;margin-left:0;margin-top:0;width:11in;height:612pt;z-index:-25166336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" strokecolor="#514606 [1604]" strokeweight="1pt">
              <v:fill r:id="rId2" o:title="Background image outside" recolor="t" rotate="t" type="frame"/>
              <w10:wrap anchorx="page" anchory="page"/>
            </v:rect>
          </w:pict>
        </mc:Fallback>
      </mc:AlternateContent>
    </w:r>
    <w:r>
      <w:rPr>
        <w:noProof/>
        <w:lang w:bidi="ar-SA"/>
      </w:rPr>
      <mc:AlternateContent>
        <mc:Choice Requires="wpg">
          <w:drawing>
            <wp:anchor distT="0" distB="0" distL="114300" distR="114300" simplePos="0" relativeHeight="251666432" behindDoc="1" locked="0" layoutInCell="1" allowOverlap="1" wp14:anchorId="2F5ABD4E" wp14:editId="471D1CEC">
              <wp:simplePos x="0" y="0"/>
              <wp:positionH relativeFrom="page">
                <wp:align>center</wp:align>
              </wp:positionH>
              <wp:positionV relativeFrom="page">
                <wp:align>center</wp:align>
              </wp:positionV>
              <wp:extent cx="10058400" cy="6217920"/>
              <wp:effectExtent l="0" t="0" r="0" b="0"/>
              <wp:wrapNone/>
              <wp:docPr id="19" name="Group 19" descr="Accent block group on outside."/>
              <wp:cNvGraphicFramePr/>
              <a:graphic xmlns:a="http://schemas.openxmlformats.org/drawingml/2006/main">
                <a:graphicData uri="http://schemas.microsoft.com/office/word/2010/wordprocessingGroup">
                  <wpg:wgp>
                    <wpg:cNvGrpSpPr/>
                    <wpg:grpSpPr>
                      <a:xfrm>
                        <a:off x="0" y="0"/>
                        <a:ext cx="10058400" cy="6217920"/>
                        <a:chOff x="0" y="0"/>
                        <a:chExt cx="10058400" cy="6217920"/>
                      </a:xfrm>
                    </wpg:grpSpPr>
                    <wps:wsp>
                      <wps:cNvPr id="12" name="Freeform 4"/>
                      <wps:cNvSpPr>
                        <a:spLocks/>
                      </wps:cNvSpPr>
                      <wps:spPr bwMode="auto">
                        <a:xfrm>
                          <a:off x="7304314" y="0"/>
                          <a:ext cx="2002790" cy="6217920"/>
                        </a:xfrm>
                        <a:custGeom>
                          <a:avLst/>
                          <a:gdLst>
                            <a:gd name="T0" fmla="+- 0 14267 11563"/>
                            <a:gd name="T1" fmla="*/ T0 w 3154"/>
                            <a:gd name="T2" fmla="+- 0 965 965"/>
                            <a:gd name="T3" fmla="*/ 965 h 9792"/>
                            <a:gd name="T4" fmla="+- 0 12013 11563"/>
                            <a:gd name="T5" fmla="*/ T4 w 3154"/>
                            <a:gd name="T6" fmla="+- 0 965 965"/>
                            <a:gd name="T7" fmla="*/ 965 h 9792"/>
                            <a:gd name="T8" fmla="+- 0 11753 11563"/>
                            <a:gd name="T9" fmla="*/ T8 w 3154"/>
                            <a:gd name="T10" fmla="+- 0 972 965"/>
                            <a:gd name="T11" fmla="*/ 972 h 9792"/>
                            <a:gd name="T12" fmla="+- 0 11619 11563"/>
                            <a:gd name="T13" fmla="*/ T12 w 3154"/>
                            <a:gd name="T14" fmla="+- 0 1021 965"/>
                            <a:gd name="T15" fmla="*/ 1021 h 9792"/>
                            <a:gd name="T16" fmla="+- 0 11570 11563"/>
                            <a:gd name="T17" fmla="*/ T16 w 3154"/>
                            <a:gd name="T18" fmla="+- 0 1155 965"/>
                            <a:gd name="T19" fmla="*/ 1155 h 9792"/>
                            <a:gd name="T20" fmla="+- 0 11563 11563"/>
                            <a:gd name="T21" fmla="*/ T20 w 3154"/>
                            <a:gd name="T22" fmla="+- 0 1415 965"/>
                            <a:gd name="T23" fmla="*/ 1415 h 9792"/>
                            <a:gd name="T24" fmla="+- 0 11563 11563"/>
                            <a:gd name="T25" fmla="*/ T24 w 3154"/>
                            <a:gd name="T26" fmla="+- 0 10307 965"/>
                            <a:gd name="T27" fmla="*/ 10307 h 9792"/>
                            <a:gd name="T28" fmla="+- 0 11570 11563"/>
                            <a:gd name="T29" fmla="*/ T28 w 3154"/>
                            <a:gd name="T30" fmla="+- 0 10567 965"/>
                            <a:gd name="T31" fmla="*/ 10567 h 9792"/>
                            <a:gd name="T32" fmla="+- 0 11619 11563"/>
                            <a:gd name="T33" fmla="*/ T32 w 3154"/>
                            <a:gd name="T34" fmla="+- 0 10701 965"/>
                            <a:gd name="T35" fmla="*/ 10701 h 9792"/>
                            <a:gd name="T36" fmla="+- 0 11753 11563"/>
                            <a:gd name="T37" fmla="*/ T36 w 3154"/>
                            <a:gd name="T38" fmla="+- 0 10750 965"/>
                            <a:gd name="T39" fmla="*/ 10750 h 9792"/>
                            <a:gd name="T40" fmla="+- 0 12013 11563"/>
                            <a:gd name="T41" fmla="*/ T40 w 3154"/>
                            <a:gd name="T42" fmla="+- 0 10757 965"/>
                            <a:gd name="T43" fmla="*/ 10757 h 9792"/>
                            <a:gd name="T44" fmla="+- 0 14267 11563"/>
                            <a:gd name="T45" fmla="*/ T44 w 3154"/>
                            <a:gd name="T46" fmla="+- 0 10757 965"/>
                            <a:gd name="T47" fmla="*/ 10757 h 9792"/>
                            <a:gd name="T48" fmla="+- 0 14527 11563"/>
                            <a:gd name="T49" fmla="*/ T48 w 3154"/>
                            <a:gd name="T50" fmla="+- 0 10750 965"/>
                            <a:gd name="T51" fmla="*/ 10750 h 9792"/>
                            <a:gd name="T52" fmla="+- 0 14661 11563"/>
                            <a:gd name="T53" fmla="*/ T52 w 3154"/>
                            <a:gd name="T54" fmla="+- 0 10701 965"/>
                            <a:gd name="T55" fmla="*/ 10701 h 9792"/>
                            <a:gd name="T56" fmla="+- 0 14710 11563"/>
                            <a:gd name="T57" fmla="*/ T56 w 3154"/>
                            <a:gd name="T58" fmla="+- 0 10567 965"/>
                            <a:gd name="T59" fmla="*/ 10567 h 9792"/>
                            <a:gd name="T60" fmla="+- 0 14717 11563"/>
                            <a:gd name="T61" fmla="*/ T60 w 3154"/>
                            <a:gd name="T62" fmla="+- 0 10307 965"/>
                            <a:gd name="T63" fmla="*/ 10307 h 9792"/>
                            <a:gd name="T64" fmla="+- 0 14717 11563"/>
                            <a:gd name="T65" fmla="*/ T64 w 3154"/>
                            <a:gd name="T66" fmla="+- 0 1415 965"/>
                            <a:gd name="T67" fmla="*/ 1415 h 9792"/>
                            <a:gd name="T68" fmla="+- 0 14710 11563"/>
                            <a:gd name="T69" fmla="*/ T68 w 3154"/>
                            <a:gd name="T70" fmla="+- 0 1155 965"/>
                            <a:gd name="T71" fmla="*/ 1155 h 9792"/>
                            <a:gd name="T72" fmla="+- 0 14661 11563"/>
                            <a:gd name="T73" fmla="*/ T72 w 3154"/>
                            <a:gd name="T74" fmla="+- 0 1021 965"/>
                            <a:gd name="T75" fmla="*/ 1021 h 9792"/>
                            <a:gd name="T76" fmla="+- 0 14527 11563"/>
                            <a:gd name="T77" fmla="*/ T76 w 3154"/>
                            <a:gd name="T78" fmla="+- 0 972 965"/>
                            <a:gd name="T79" fmla="*/ 972 h 9792"/>
                            <a:gd name="T80" fmla="+- 0 14267 11563"/>
                            <a:gd name="T81" fmla="*/ T80 w 3154"/>
                            <a:gd name="T82" fmla="+- 0 965 965"/>
                            <a:gd name="T83" fmla="*/ 965 h 9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4" h="9792">
                              <a:moveTo>
                                <a:pt x="2704" y="0"/>
                              </a:moveTo>
                              <a:lnTo>
                                <a:pt x="450" y="0"/>
                              </a:lnTo>
                              <a:lnTo>
                                <a:pt x="190" y="7"/>
                              </a:lnTo>
                              <a:lnTo>
                                <a:pt x="56" y="56"/>
                              </a:lnTo>
                              <a:lnTo>
                                <a:pt x="7" y="190"/>
                              </a:lnTo>
                              <a:lnTo>
                                <a:pt x="0" y="450"/>
                              </a:lnTo>
                              <a:lnTo>
                                <a:pt x="0" y="9342"/>
                              </a:lnTo>
                              <a:lnTo>
                                <a:pt x="7" y="9602"/>
                              </a:lnTo>
                              <a:lnTo>
                                <a:pt x="56" y="9736"/>
                              </a:lnTo>
                              <a:lnTo>
                                <a:pt x="190" y="9785"/>
                              </a:lnTo>
                              <a:lnTo>
                                <a:pt x="450" y="9792"/>
                              </a:lnTo>
                              <a:lnTo>
                                <a:pt x="2704" y="9792"/>
                              </a:lnTo>
                              <a:lnTo>
                                <a:pt x="2964" y="9785"/>
                              </a:lnTo>
                              <a:lnTo>
                                <a:pt x="3098" y="9736"/>
                              </a:lnTo>
                              <a:lnTo>
                                <a:pt x="3147" y="9602"/>
                              </a:lnTo>
                              <a:lnTo>
                                <a:pt x="3154" y="9342"/>
                              </a:lnTo>
                              <a:lnTo>
                                <a:pt x="3154" y="450"/>
                              </a:lnTo>
                              <a:lnTo>
                                <a:pt x="3147" y="190"/>
                              </a:lnTo>
                              <a:lnTo>
                                <a:pt x="3098" y="56"/>
                              </a:lnTo>
                              <a:lnTo>
                                <a:pt x="2964" y="7"/>
                              </a:lnTo>
                              <a:lnTo>
                                <a:pt x="2704" y="0"/>
                              </a:lnTo>
                              <a:close/>
                            </a:path>
                          </a:pathLst>
                        </a:custGeom>
                        <a:solidFill>
                          <a:schemeClr val="bg1"/>
                        </a:solidFill>
                        <a:ln>
                          <a:noFill/>
                        </a:ln>
                        <a:extLst/>
                      </wps:spPr>
                      <wps:bodyPr rot="0" vert="horz" wrap="square" lIns="91440" tIns="45720" rIns="91440" bIns="45720" anchor="t" anchorCtr="0" upright="1">
                        <a:noAutofit/>
                      </wps:bodyPr>
                    </wps:wsp>
                    <wps:wsp>
                      <wps:cNvPr id="13" name="Freeform 3"/>
                      <wps:cNvSpPr>
                        <a:spLocks/>
                      </wps:cNvSpPr>
                      <wps:spPr bwMode="auto">
                        <a:xfrm>
                          <a:off x="7086600" y="1807029"/>
                          <a:ext cx="2971800" cy="809625"/>
                        </a:xfrm>
                        <a:custGeom>
                          <a:avLst/>
                          <a:gdLst>
                            <a:gd name="T0" fmla="+- 0 11160 11160"/>
                            <a:gd name="T1" fmla="*/ T0 w 4680"/>
                            <a:gd name="T2" fmla="+- 0 3806 3806"/>
                            <a:gd name="T3" fmla="*/ 3806 h 1275"/>
                            <a:gd name="T4" fmla="+- 0 11160 11160"/>
                            <a:gd name="T5" fmla="*/ T4 w 4680"/>
                            <a:gd name="T6" fmla="+- 0 4001 3806"/>
                            <a:gd name="T7" fmla="*/ 4001 h 1275"/>
                            <a:gd name="T8" fmla="+- 0 15840 11160"/>
                            <a:gd name="T9" fmla="*/ T8 w 4680"/>
                            <a:gd name="T10" fmla="+- 0 5080 3806"/>
                            <a:gd name="T11" fmla="*/ 5080 h 1275"/>
                            <a:gd name="T12" fmla="+- 0 15840 11160"/>
                            <a:gd name="T13" fmla="*/ T12 w 4680"/>
                            <a:gd name="T14" fmla="+- 0 4885 3806"/>
                            <a:gd name="T15" fmla="*/ 4885 h 1275"/>
                            <a:gd name="T16" fmla="+- 0 11160 1116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1">
                            <a:lumMod val="65000"/>
                            <a:lumOff val="35000"/>
                            <a:alpha val="90000"/>
                          </a:schemeClr>
                        </a:solidFill>
                        <a:ln>
                          <a:noFill/>
                        </a:ln>
                        <a:extLst/>
                      </wps:spPr>
                      <wps:bodyPr rot="0" vert="horz" wrap="square" lIns="91440" tIns="45720" rIns="91440" bIns="45720" anchor="t" anchorCtr="0" upright="1">
                        <a:noAutofit/>
                      </wps:bodyPr>
                    </wps:wsp>
                    <wps:wsp>
                      <wps:cNvPr id="10" name="Freeform 5"/>
                      <wps:cNvSpPr>
                        <a:spLocks/>
                      </wps:cNvSpPr>
                      <wps:spPr bwMode="auto">
                        <a:xfrm>
                          <a:off x="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3409 w 10000"/>
                            <a:gd name="connsiteY4" fmla="*/ 2076 h 9998"/>
                            <a:gd name="connsiteX5" fmla="*/ 10000 w 10000"/>
                            <a:gd name="connsiteY5" fmla="*/ 2076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6591 w 10000"/>
                            <a:gd name="connsiteY6" fmla="*/ 7924 h 10000"/>
                            <a:gd name="connsiteX7" fmla="*/ 10000 w 10000"/>
                            <a:gd name="connsiteY7" fmla="*/ 10000 h 10000"/>
                            <a:gd name="connsiteX0" fmla="*/ 3409 w 10000"/>
                            <a:gd name="connsiteY0" fmla="*/ 2076 h 10000"/>
                            <a:gd name="connsiteX1" fmla="*/ 0 w 10000"/>
                            <a:gd name="connsiteY1" fmla="*/ 0 h 10000"/>
                            <a:gd name="connsiteX2" fmla="*/ 0 w 10000"/>
                            <a:gd name="connsiteY2" fmla="*/ 7924 h 10000"/>
                            <a:gd name="connsiteX3" fmla="*/ 3409 w 10000"/>
                            <a:gd name="connsiteY3" fmla="*/ 10000 h 10000"/>
                            <a:gd name="connsiteX4" fmla="*/ 3409 w 10000"/>
                            <a:gd name="connsiteY4" fmla="*/ 2076 h 10000"/>
                            <a:gd name="connsiteX5" fmla="*/ 10000 w 10000"/>
                            <a:gd name="connsiteY5" fmla="*/ 2076 h 10000"/>
                            <a:gd name="connsiteX6" fmla="*/ 10000 w 10000"/>
                            <a:gd name="connsiteY6" fmla="*/ 10000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bg2">
                                <a:alpha val="80000"/>
                              </a:schemeClr>
                            </a:gs>
                            <a:gs pos="100000">
                              <a:schemeClr val="tx2"/>
                            </a:gs>
                          </a:gsLst>
                          <a:lin ang="5400000" scaled="1"/>
                        </a:gradFill>
                        <a:ln>
                          <a:noFill/>
                        </a:ln>
                      </wps:spPr>
                      <wps:bodyPr rot="0" vert="horz" wrap="square" lIns="91440" tIns="45720" rIns="91440" bIns="45720" anchor="t" anchorCtr="0" upright="1">
                        <a:noAutofit/>
                      </wps:bodyPr>
                    </wps:wsp>
                    <wps:wsp>
                      <wps:cNvPr id="7" name="Freeform 6"/>
                      <wps:cNvSpPr>
                        <a:spLocks/>
                      </wps:cNvSpPr>
                      <wps:spPr bwMode="auto">
                        <a:xfrm>
                          <a:off x="3657600" y="1763486"/>
                          <a:ext cx="2975663" cy="812783"/>
                        </a:xfrm>
                        <a:custGeom>
                          <a:avLst/>
                          <a:gdLst>
                            <a:gd name="T0" fmla="+- 0 5760 5760"/>
                            <a:gd name="T1" fmla="*/ T0 w 4680"/>
                            <a:gd name="T2" fmla="+- 0 3730 3730"/>
                            <a:gd name="T3" fmla="*/ 3730 h 1275"/>
                            <a:gd name="T4" fmla="+- 0 5760 5760"/>
                            <a:gd name="T5" fmla="*/ T4 w 4680"/>
                            <a:gd name="T6" fmla="+- 0 3925 3730"/>
                            <a:gd name="T7" fmla="*/ 3925 h 1275"/>
                            <a:gd name="T8" fmla="+- 0 10440 5760"/>
                            <a:gd name="T9" fmla="*/ T8 w 4680"/>
                            <a:gd name="T10" fmla="+- 0 5004 3730"/>
                            <a:gd name="T11" fmla="*/ 5004 h 1275"/>
                            <a:gd name="T12" fmla="+- 0 10440 5760"/>
                            <a:gd name="T13" fmla="*/ T12 w 4680"/>
                            <a:gd name="T14" fmla="+- 0 4809 3730"/>
                            <a:gd name="T15" fmla="*/ 4809 h 1275"/>
                            <a:gd name="T16" fmla="+- 0 5760 5760"/>
                            <a:gd name="T17" fmla="*/ T16 w 4680"/>
                            <a:gd name="T18" fmla="+- 0 3730 3730"/>
                            <a:gd name="T19" fmla="*/ 3730 h 1275"/>
                            <a:gd name="connsiteX0" fmla="*/ 0 w 10013"/>
                            <a:gd name="connsiteY0" fmla="*/ 0 h 10039"/>
                            <a:gd name="connsiteX1" fmla="*/ 0 w 10013"/>
                            <a:gd name="connsiteY1" fmla="*/ 1529 h 10039"/>
                            <a:gd name="connsiteX2" fmla="*/ 10013 w 10013"/>
                            <a:gd name="connsiteY2" fmla="*/ 10039 h 10039"/>
                            <a:gd name="connsiteX3" fmla="*/ 10000 w 10013"/>
                            <a:gd name="connsiteY3" fmla="*/ 8463 h 10039"/>
                            <a:gd name="connsiteX4" fmla="*/ 0 w 10013"/>
                            <a:gd name="connsiteY4" fmla="*/ 0 h 10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0039">
                              <a:moveTo>
                                <a:pt x="0" y="0"/>
                              </a:moveTo>
                              <a:lnTo>
                                <a:pt x="0" y="1529"/>
                              </a:lnTo>
                              <a:lnTo>
                                <a:pt x="10013" y="10039"/>
                              </a:lnTo>
                              <a:cubicBezTo>
                                <a:pt x="10009" y="9514"/>
                                <a:pt x="10004" y="8988"/>
                                <a:pt x="10000" y="8463"/>
                              </a:cubicBezTo>
                              <a:lnTo>
                                <a:pt x="0" y="0"/>
                              </a:lnTo>
                              <a:close/>
                            </a:path>
                          </a:pathLst>
                        </a:custGeom>
                        <a:solidFill>
                          <a:schemeClr val="bg2">
                            <a:alpha val="80000"/>
                          </a:schemeClr>
                        </a:solidFill>
                        <a:ln>
                          <a:noFill/>
                        </a:ln>
                        <a:extLst/>
                      </wps:spPr>
                      <wps:bodyPr rot="0" vert="horz" wrap="square" lIns="91440" tIns="45720" rIns="91440" bIns="45720" anchor="t" anchorCtr="0" upright="1">
                        <a:noAutofit/>
                      </wps:bodyPr>
                    </wps:wsp>
                    <wps:wsp>
                      <wps:cNvPr id="11" name="Freeform 29"/>
                      <wps:cNvSpPr>
                        <a:spLocks/>
                      </wps:cNvSpPr>
                      <wps:spPr bwMode="auto">
                        <a:xfrm>
                          <a:off x="457200" y="1807029"/>
                          <a:ext cx="2971800" cy="809625"/>
                        </a:xfrm>
                        <a:custGeom>
                          <a:avLst/>
                          <a:gdLst>
                            <a:gd name="T0" fmla="+- 0 720 720"/>
                            <a:gd name="T1" fmla="*/ T0 w 4680"/>
                            <a:gd name="T2" fmla="+- 0 3806 3806"/>
                            <a:gd name="T3" fmla="*/ 3806 h 1275"/>
                            <a:gd name="T4" fmla="+- 0 720 720"/>
                            <a:gd name="T5" fmla="*/ T4 w 4680"/>
                            <a:gd name="T6" fmla="+- 0 4001 3806"/>
                            <a:gd name="T7" fmla="*/ 4001 h 1275"/>
                            <a:gd name="T8" fmla="+- 0 5400 720"/>
                            <a:gd name="T9" fmla="*/ T8 w 4680"/>
                            <a:gd name="T10" fmla="+- 0 5080 3806"/>
                            <a:gd name="T11" fmla="*/ 5080 h 1275"/>
                            <a:gd name="T12" fmla="+- 0 5400 720"/>
                            <a:gd name="T13" fmla="*/ T12 w 4680"/>
                            <a:gd name="T14" fmla="+- 0 4885 3806"/>
                            <a:gd name="T15" fmla="*/ 4885 h 1275"/>
                            <a:gd name="T16" fmla="+- 0 720 720"/>
                            <a:gd name="T17" fmla="*/ T16 w 4680"/>
                            <a:gd name="T18" fmla="+- 0 3806 3806"/>
                            <a:gd name="T19" fmla="*/ 3806 h 1275"/>
                          </a:gdLst>
                          <a:ahLst/>
                          <a:cxnLst>
                            <a:cxn ang="0">
                              <a:pos x="T1" y="T3"/>
                            </a:cxn>
                            <a:cxn ang="0">
                              <a:pos x="T5" y="T7"/>
                            </a:cxn>
                            <a:cxn ang="0">
                              <a:pos x="T9" y="T11"/>
                            </a:cxn>
                            <a:cxn ang="0">
                              <a:pos x="T13" y="T15"/>
                            </a:cxn>
                            <a:cxn ang="0">
                              <a:pos x="T17" y="T19"/>
                            </a:cxn>
                          </a:cxnLst>
                          <a:rect l="0" t="0" r="r" b="b"/>
                          <a:pathLst>
                            <a:path w="4680" h="1275">
                              <a:moveTo>
                                <a:pt x="0" y="0"/>
                              </a:moveTo>
                              <a:lnTo>
                                <a:pt x="0" y="195"/>
                              </a:lnTo>
                              <a:lnTo>
                                <a:pt x="4680" y="1274"/>
                              </a:lnTo>
                              <a:lnTo>
                                <a:pt x="4680" y="1079"/>
                              </a:lnTo>
                              <a:lnTo>
                                <a:pt x="0" y="0"/>
                              </a:lnTo>
                              <a:close/>
                            </a:path>
                          </a:pathLst>
                        </a:custGeom>
                        <a:solidFill>
                          <a:schemeClr val="tx2">
                            <a:alpha val="80000"/>
                          </a:schemeClr>
                        </a:solidFill>
                        <a:ln>
                          <a:noFill/>
                        </a:ln>
                        <a:extLst/>
                      </wps:spPr>
                      <wps:bodyPr rot="0" vert="horz" wrap="square" lIns="91440" tIns="45720" rIns="91440" bIns="45720" anchor="t" anchorCtr="0" upright="1">
                        <a:noAutofit/>
                      </wps:bodyPr>
                    </wps:wsp>
                    <wps:wsp>
                      <wps:cNvPr id="8" name="Freeform 28"/>
                      <wps:cNvSpPr>
                        <a:spLocks/>
                      </wps:cNvSpPr>
                      <wps:spPr bwMode="auto">
                        <a:xfrm>
                          <a:off x="3429000" y="1828800"/>
                          <a:ext cx="3202297" cy="3760470"/>
                        </a:xfrm>
                        <a:custGeom>
                          <a:avLst/>
                          <a:gdLst>
                            <a:gd name="T0" fmla="+- 0 5400 5400"/>
                            <a:gd name="T1" fmla="*/ T0 w 5040"/>
                            <a:gd name="T2" fmla="+- 0 3840 3840"/>
                            <a:gd name="T3" fmla="*/ 3840 h 5922"/>
                            <a:gd name="T4" fmla="+- 0 5400 5400"/>
                            <a:gd name="T5" fmla="*/ T4 w 5040"/>
                            <a:gd name="T6" fmla="+- 0 8590 3840"/>
                            <a:gd name="T7" fmla="*/ 8590 h 5922"/>
                            <a:gd name="T8" fmla="+- 0 10440 5400"/>
                            <a:gd name="T9" fmla="*/ T8 w 5040"/>
                            <a:gd name="T10" fmla="+- 0 9761 3840"/>
                            <a:gd name="T11" fmla="*/ 9761 h 5922"/>
                            <a:gd name="T12" fmla="+- 0 10440 5400"/>
                            <a:gd name="T13" fmla="*/ T12 w 5040"/>
                            <a:gd name="T14" fmla="+- 0 5011 3840"/>
                            <a:gd name="T15" fmla="*/ 5011 h 5922"/>
                            <a:gd name="T16" fmla="+- 0 5400 5400"/>
                            <a:gd name="T17" fmla="*/ T16 w 5040"/>
                            <a:gd name="T18" fmla="+- 0 3840 3840"/>
                            <a:gd name="T19" fmla="*/ 3840 h 5922"/>
                          </a:gdLst>
                          <a:ahLst/>
                          <a:cxnLst>
                            <a:cxn ang="0">
                              <a:pos x="T1" y="T3"/>
                            </a:cxn>
                            <a:cxn ang="0">
                              <a:pos x="T5" y="T7"/>
                            </a:cxn>
                            <a:cxn ang="0">
                              <a:pos x="T9" y="T11"/>
                            </a:cxn>
                            <a:cxn ang="0">
                              <a:pos x="T13" y="T15"/>
                            </a:cxn>
                            <a:cxn ang="0">
                              <a:pos x="T17" y="T19"/>
                            </a:cxn>
                          </a:cxnLst>
                          <a:rect l="0" t="0" r="r" b="b"/>
                          <a:pathLst>
                            <a:path w="5040" h="5922">
                              <a:moveTo>
                                <a:pt x="0" y="0"/>
                              </a:moveTo>
                              <a:lnTo>
                                <a:pt x="0" y="4750"/>
                              </a:lnTo>
                              <a:lnTo>
                                <a:pt x="5040" y="5921"/>
                              </a:lnTo>
                              <a:lnTo>
                                <a:pt x="5040" y="1171"/>
                              </a:lnTo>
                              <a:lnTo>
                                <a:pt x="0" y="0"/>
                              </a:lnTo>
                              <a:close/>
                            </a:path>
                          </a:pathLst>
                        </a:custGeom>
                        <a:solidFill>
                          <a:schemeClr val="tx1">
                            <a:lumMod val="65000"/>
                            <a:lumOff val="35000"/>
                            <a:alpha val="90000"/>
                          </a:schemeClr>
                        </a:solidFill>
                        <a:ln>
                          <a:noFill/>
                        </a:ln>
                        <a:extLst/>
                      </wps:spPr>
                      <wps:bodyPr rot="0" vert="horz" wrap="square" lIns="91440" tIns="45720" rIns="91440" bIns="45720" anchor="t" anchorCtr="0" upright="1">
                        <a:noAutofit/>
                      </wps:bodyPr>
                    </wps:wsp>
                    <wps:wsp>
                      <wps:cNvPr id="9" name="Freeform 5"/>
                      <wps:cNvSpPr>
                        <a:spLocks/>
                      </wps:cNvSpPr>
                      <wps:spPr bwMode="auto">
                        <a:xfrm>
                          <a:off x="6629400" y="1828800"/>
                          <a:ext cx="3428909" cy="3807460"/>
                        </a:xfrm>
                        <a:custGeom>
                          <a:avLst/>
                          <a:gdLst>
                            <a:gd name="T0" fmla="*/ 5400 w 15840"/>
                            <a:gd name="T1" fmla="+- 0 5085 3840"/>
                            <a:gd name="T2" fmla="*/ 5085 h 5996"/>
                            <a:gd name="T3" fmla="*/ 0 w 15840"/>
                            <a:gd name="T4" fmla="+- 0 3840 3840"/>
                            <a:gd name="T5" fmla="*/ 3840 h 5996"/>
                            <a:gd name="T6" fmla="*/ 0 w 15840"/>
                            <a:gd name="T7" fmla="+- 0 8590 3840"/>
                            <a:gd name="T8" fmla="*/ 8590 h 5996"/>
                            <a:gd name="T9" fmla="*/ 5400 w 15840"/>
                            <a:gd name="T10" fmla="+- 0 9835 3840"/>
                            <a:gd name="T11" fmla="*/ 9835 h 5996"/>
                            <a:gd name="T12" fmla="*/ 5400 w 15840"/>
                            <a:gd name="T13" fmla="+- 0 5085 3840"/>
                            <a:gd name="T14" fmla="*/ 5085 h 5996"/>
                            <a:gd name="T15" fmla="*/ 15840 w 15840"/>
                            <a:gd name="T16" fmla="+- 0 5085 3840"/>
                            <a:gd name="T17" fmla="*/ 5085 h 5996"/>
                            <a:gd name="T18" fmla="*/ 10440 w 15840"/>
                            <a:gd name="T19" fmla="+- 0 3840 3840"/>
                            <a:gd name="T20" fmla="*/ 3840 h 5996"/>
                            <a:gd name="T21" fmla="*/ 10440 w 15840"/>
                            <a:gd name="T22" fmla="+- 0 8590 3840"/>
                            <a:gd name="T23" fmla="*/ 8590 h 5996"/>
                            <a:gd name="T24" fmla="*/ 15840 w 15840"/>
                            <a:gd name="T25" fmla="+- 0 9835 3840"/>
                            <a:gd name="T26" fmla="*/ 9835 h 5996"/>
                            <a:gd name="T27" fmla="*/ 15840 w 15840"/>
                            <a:gd name="T28" fmla="+- 0 5085 3840"/>
                            <a:gd name="T29" fmla="*/ 5085 h 5996"/>
                            <a:gd name="connsiteX0" fmla="*/ 3409 w 10000"/>
                            <a:gd name="connsiteY0" fmla="*/ 2076 h 9998"/>
                            <a:gd name="connsiteX1" fmla="*/ 0 w 10000"/>
                            <a:gd name="connsiteY1" fmla="*/ 0 h 9998"/>
                            <a:gd name="connsiteX2" fmla="*/ 0 w 10000"/>
                            <a:gd name="connsiteY2" fmla="*/ 7922 h 9998"/>
                            <a:gd name="connsiteX3" fmla="*/ 3409 w 10000"/>
                            <a:gd name="connsiteY3" fmla="*/ 9998 h 9998"/>
                            <a:gd name="connsiteX4" fmla="*/ 10000 w 10000"/>
                            <a:gd name="connsiteY4" fmla="*/ 2076 h 9998"/>
                            <a:gd name="connsiteX5" fmla="*/ 6591 w 10000"/>
                            <a:gd name="connsiteY5" fmla="*/ 0 h 9998"/>
                            <a:gd name="connsiteX6" fmla="*/ 6591 w 10000"/>
                            <a:gd name="connsiteY6" fmla="*/ 7922 h 9998"/>
                            <a:gd name="connsiteX7" fmla="*/ 10000 w 10000"/>
                            <a:gd name="connsiteY7" fmla="*/ 9998 h 9998"/>
                            <a:gd name="connsiteX8" fmla="*/ 10000 w 10000"/>
                            <a:gd name="connsiteY8" fmla="*/ 2076 h 9998"/>
                            <a:gd name="connsiteX0" fmla="*/ 3409 w 10000"/>
                            <a:gd name="connsiteY0" fmla="*/ 2076 h 10000"/>
                            <a:gd name="connsiteX1" fmla="*/ 0 w 10000"/>
                            <a:gd name="connsiteY1" fmla="*/ 0 h 10000"/>
                            <a:gd name="connsiteX2" fmla="*/ 0 w 10000"/>
                            <a:gd name="connsiteY2" fmla="*/ 7924 h 10000"/>
                            <a:gd name="connsiteX3" fmla="*/ 10000 w 10000"/>
                            <a:gd name="connsiteY3" fmla="*/ 2076 h 10000"/>
                            <a:gd name="connsiteX4" fmla="*/ 6591 w 10000"/>
                            <a:gd name="connsiteY4" fmla="*/ 0 h 10000"/>
                            <a:gd name="connsiteX5" fmla="*/ 6591 w 10000"/>
                            <a:gd name="connsiteY5" fmla="*/ 7924 h 10000"/>
                            <a:gd name="connsiteX6" fmla="*/ 10000 w 10000"/>
                            <a:gd name="connsiteY6" fmla="*/ 10000 h 10000"/>
                            <a:gd name="connsiteX7" fmla="*/ 10000 w 10000"/>
                            <a:gd name="connsiteY7" fmla="*/ 2076 h 10000"/>
                            <a:gd name="connsiteX0" fmla="*/ 0 w 10000"/>
                            <a:gd name="connsiteY0" fmla="*/ 0 h 10000"/>
                            <a:gd name="connsiteX1" fmla="*/ 0 w 10000"/>
                            <a:gd name="connsiteY1" fmla="*/ 7924 h 10000"/>
                            <a:gd name="connsiteX2" fmla="*/ 10000 w 10000"/>
                            <a:gd name="connsiteY2" fmla="*/ 2076 h 10000"/>
                            <a:gd name="connsiteX3" fmla="*/ 6591 w 10000"/>
                            <a:gd name="connsiteY3" fmla="*/ 0 h 10000"/>
                            <a:gd name="connsiteX4" fmla="*/ 6591 w 10000"/>
                            <a:gd name="connsiteY4" fmla="*/ 7924 h 10000"/>
                            <a:gd name="connsiteX5" fmla="*/ 10000 w 10000"/>
                            <a:gd name="connsiteY5" fmla="*/ 10000 h 10000"/>
                            <a:gd name="connsiteX6" fmla="*/ 10000 w 10000"/>
                            <a:gd name="connsiteY6" fmla="*/ 2076 h 10000"/>
                            <a:gd name="connsiteX0" fmla="*/ 3409 w 3409"/>
                            <a:gd name="connsiteY0" fmla="*/ 2076 h 10000"/>
                            <a:gd name="connsiteX1" fmla="*/ 0 w 3409"/>
                            <a:gd name="connsiteY1" fmla="*/ 0 h 10000"/>
                            <a:gd name="connsiteX2" fmla="*/ 0 w 3409"/>
                            <a:gd name="connsiteY2" fmla="*/ 7924 h 10000"/>
                            <a:gd name="connsiteX3" fmla="*/ 3409 w 3409"/>
                            <a:gd name="connsiteY3" fmla="*/ 10000 h 10000"/>
                            <a:gd name="connsiteX4" fmla="*/ 3409 w 3409"/>
                            <a:gd name="connsiteY4" fmla="*/ 207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9" h="10000">
                              <a:moveTo>
                                <a:pt x="3409" y="2076"/>
                              </a:moveTo>
                              <a:lnTo>
                                <a:pt x="0" y="0"/>
                              </a:lnTo>
                              <a:lnTo>
                                <a:pt x="0" y="7924"/>
                              </a:lnTo>
                              <a:lnTo>
                                <a:pt x="3409" y="10000"/>
                              </a:lnTo>
                              <a:lnTo>
                                <a:pt x="3409" y="2076"/>
                              </a:lnTo>
                            </a:path>
                          </a:pathLst>
                        </a:custGeom>
                        <a:gradFill>
                          <a:gsLst>
                            <a:gs pos="0">
                              <a:schemeClr val="tx2"/>
                            </a:gs>
                            <a:gs pos="100000">
                              <a:schemeClr val="bg2">
                                <a:alpha val="80000"/>
                              </a:schemeClr>
                            </a:gs>
                          </a:gsLst>
                          <a:lin ang="5400000" scaled="1"/>
                        </a:gradFill>
                        <a:ln>
                          <a:noFill/>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80000</wp14:pctHeight>
              </wp14:sizeRelV>
            </wp:anchor>
          </w:drawing>
        </mc:Choice>
        <mc:Fallback>
          <w:pict>
            <v:group w14:anchorId="1A5BAD96" id="Group 19" o:spid="_x0000_s1026" alt="Accent block group on outside." style="position:absolute;margin-left:0;margin-top:0;width:11in;height:489.6pt;z-index:-251650048;mso-width-percent:1000;mso-height-percent:800;mso-position-horizontal:center;mso-position-horizontal-relative:page;mso-position-vertical:center;mso-position-vertical-relative:page;mso-width-percent:1000;mso-height-percent:800" coordsize="100584,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">
              <v:shape id="Freeform 4" o:spid="_x0000_s1027" style="position:absolute;left:73043;width:20028;height:62179;visibility:visible;mso-wrap-style:square;v-text-anchor:top" coordsize="315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" path="m2704,l450,,190,7,56,56,7,190,,450,,9342r7,260l56,9736r134,49l450,9792r2254,l2964,9785r134,-49l3147,9602r7,-260l3154,450r-7,-260l3098,56,2964,7,2704,xe" fillcolor="white [3212]" stroked="f">
                <v:path arrowok="t" o:connecttype="custom" o:connectlocs="1717040,612775;285750,612775;120650,617220;35560,648335;4445,733425;0,898525;0,6544945;4445,6710045;35560,6795135;120650,6826250;285750,6830695;1717040,6830695;1882140,6826250;1967230,6795135;1998345,6710045;2002790,6544945;2002790,898525;1998345,733425;1967230,648335;1882140,617220;1717040,612775" o:connectangles="0,0,0,0,0,0,0,0,0,0,0,0,0,0,0,0,0,0,0,0,0"/>
              </v:shape>
              <v:shape id="Freeform 3" o:spid="_x0000_s1028" style="position:absolute;left:70866;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" path="m,l,195,4680,1274r,-195l,xe" fillcolor="#5a5a5a [2109]" stroked="f">
                <v:fill opacity="59110f"/>
                <v:path arrowok="t" o:connecttype="custom" o:connectlocs="0,2416810;0,2540635;2971800,3225800;2971800,3101975;0,2416810" o:connectangles="0,0,0,0,0"/>
              </v:shape>
              <v:shape id="Freeform 5" o:spid="_x0000_s1029" style="position:absolute;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" path="m3409,2076l,,,7924r3409,2076l3409,2076e" fillcolor="#f12a2f [3214]" stroked="f">
                <v:fill opacity="52428f" color2="#453a76 [3215]" focus="100%" type="gradient"/>
                <v:path arrowok="t" o:connecttype="custom" o:connectlocs="3428909,790429;0,0;0,3017031;3428909,3807460;3428909,790429" o:connectangles="0,0,0,0,0"/>
              </v:shape>
              <v:shape id="Freeform 6" o:spid="_x0000_s1030" style="position:absolute;left:36576;top:17634;width:29756;height:8128;visibility:visible;mso-wrap-style:square;v-text-anchor:top" coordsize="10013,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" path="m,l,1529r10013,8510c10009,9514,10004,8988,10000,8463l,xe" fillcolor="#f12a2f [3214]" stroked="f">
                <v:fill opacity="52428f"/>
                <v:path arrowok="t" o:connecttype="custom" o:connectlocs="0,0;0,123792;2975663,812783;2971800,685186;0,0" o:connectangles="0,0,0,0,0"/>
              </v:shape>
              <v:shape id="Freeform 29" o:spid="_x0000_s1031" style="position:absolute;left:4572;top:18070;width:29718;height:8096;visibility:visible;mso-wrap-style:square;v-text-anchor:top" coordsize="4680,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" path="m,l,195,4680,1274r,-195l,xe" fillcolor="#453a76 [3215]" stroked="f">
                <v:fill opacity="52428f"/>
                <v:path arrowok="t" o:connecttype="custom" o:connectlocs="0,2416810;0,2540635;2971800,3225800;2971800,3101975;0,2416810" o:connectangles="0,0,0,0,0"/>
              </v:shape>
              <v:shape id="Freeform 28" o:spid="_x0000_s1032" style="position:absolute;left:34290;top:18288;width:32022;height:37604;visibility:visible;mso-wrap-style:square;v-text-anchor:top" coordsize="5040,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" path="m,l,4750,5040,5921r,-4750l,xe" fillcolor="#5a5a5a [2109]" stroked="f">
                <v:fill opacity="59110f"/>
                <v:path arrowok="t" o:connecttype="custom" o:connectlocs="0,2438400;0,5454650;3202297,6198235;3202297,3181985;0,2438400" o:connectangles="0,0,0,0,0"/>
              </v:shape>
              <v:shape id="Freeform 5" o:spid="_x0000_s1033" style="position:absolute;left:66294;top:18288;width:34289;height:38074;visibility:visible;mso-wrap-style:square;v-text-anchor:top" coordsize="340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" path="m3409,2076l,,,7924r3409,2076l3409,2076e" fillcolor="#453a76 [3215]" stroked="f">
                <v:fill color2="#f12a2f [3214]" o:opacity2="52428f" focus="100%" type="gradient"/>
                <v:path arrowok="t" o:connecttype="custom" o:connectlocs="3428909,790429;0,0;0,3017031;3428909,3807460;3428909,790429"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C609" w14:textId="77777777" w:rsidR="004E6BB7" w:rsidRDefault="004E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CADE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7E75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D7630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281C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6033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E61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2EB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5247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BCC6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C49C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6EF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A6D35"/>
    <w:multiLevelType w:val="hybridMultilevel"/>
    <w:tmpl w:val="D3027ED4"/>
    <w:lvl w:ilvl="0" w:tplc="EB361346">
      <w:numFmt w:val="bullet"/>
      <w:lvlText w:val="—"/>
      <w:lvlJc w:val="left"/>
      <w:pPr>
        <w:ind w:left="335" w:hanging="256"/>
      </w:pPr>
      <w:rPr>
        <w:rFonts w:ascii="Arial" w:eastAsia="Arial" w:hAnsi="Arial" w:cs="Arial" w:hint="default"/>
        <w:color w:val="F02A2E"/>
        <w:w w:val="100"/>
        <w:sz w:val="20"/>
        <w:szCs w:val="20"/>
        <w:lang w:val="en-US" w:eastAsia="en-US" w:bidi="en-US"/>
      </w:rPr>
    </w:lvl>
    <w:lvl w:ilvl="1" w:tplc="D57217B6">
      <w:numFmt w:val="bullet"/>
      <w:lvlText w:val="•"/>
      <w:lvlJc w:val="left"/>
      <w:pPr>
        <w:ind w:left="736" w:hanging="256"/>
      </w:pPr>
      <w:rPr>
        <w:rFonts w:hint="default"/>
        <w:lang w:val="en-US" w:eastAsia="en-US" w:bidi="en-US"/>
      </w:rPr>
    </w:lvl>
    <w:lvl w:ilvl="2" w:tplc="E8268DE6">
      <w:numFmt w:val="bullet"/>
      <w:lvlText w:val="•"/>
      <w:lvlJc w:val="left"/>
      <w:pPr>
        <w:ind w:left="1132" w:hanging="256"/>
      </w:pPr>
      <w:rPr>
        <w:rFonts w:hint="default"/>
        <w:lang w:val="en-US" w:eastAsia="en-US" w:bidi="en-US"/>
      </w:rPr>
    </w:lvl>
    <w:lvl w:ilvl="3" w:tplc="21762C12">
      <w:numFmt w:val="bullet"/>
      <w:lvlText w:val="•"/>
      <w:lvlJc w:val="left"/>
      <w:pPr>
        <w:ind w:left="1528" w:hanging="256"/>
      </w:pPr>
      <w:rPr>
        <w:rFonts w:hint="default"/>
        <w:lang w:val="en-US" w:eastAsia="en-US" w:bidi="en-US"/>
      </w:rPr>
    </w:lvl>
    <w:lvl w:ilvl="4" w:tplc="01BA9A66">
      <w:numFmt w:val="bullet"/>
      <w:lvlText w:val="•"/>
      <w:lvlJc w:val="left"/>
      <w:pPr>
        <w:ind w:left="1924" w:hanging="256"/>
      </w:pPr>
      <w:rPr>
        <w:rFonts w:hint="default"/>
        <w:lang w:val="en-US" w:eastAsia="en-US" w:bidi="en-US"/>
      </w:rPr>
    </w:lvl>
    <w:lvl w:ilvl="5" w:tplc="EB04A640">
      <w:numFmt w:val="bullet"/>
      <w:lvlText w:val="•"/>
      <w:lvlJc w:val="left"/>
      <w:pPr>
        <w:ind w:left="2320" w:hanging="256"/>
      </w:pPr>
      <w:rPr>
        <w:rFonts w:hint="default"/>
        <w:lang w:val="en-US" w:eastAsia="en-US" w:bidi="en-US"/>
      </w:rPr>
    </w:lvl>
    <w:lvl w:ilvl="6" w:tplc="85FCA9C8">
      <w:numFmt w:val="bullet"/>
      <w:lvlText w:val="•"/>
      <w:lvlJc w:val="left"/>
      <w:pPr>
        <w:ind w:left="2716" w:hanging="256"/>
      </w:pPr>
      <w:rPr>
        <w:rFonts w:hint="default"/>
        <w:lang w:val="en-US" w:eastAsia="en-US" w:bidi="en-US"/>
      </w:rPr>
    </w:lvl>
    <w:lvl w:ilvl="7" w:tplc="D5EECBF8">
      <w:numFmt w:val="bullet"/>
      <w:lvlText w:val="•"/>
      <w:lvlJc w:val="left"/>
      <w:pPr>
        <w:ind w:left="3112" w:hanging="256"/>
      </w:pPr>
      <w:rPr>
        <w:rFonts w:hint="default"/>
        <w:lang w:val="en-US" w:eastAsia="en-US" w:bidi="en-US"/>
      </w:rPr>
    </w:lvl>
    <w:lvl w:ilvl="8" w:tplc="978EA906">
      <w:numFmt w:val="bullet"/>
      <w:lvlText w:val="•"/>
      <w:lvlJc w:val="left"/>
      <w:pPr>
        <w:ind w:left="3508" w:hanging="256"/>
      </w:pPr>
      <w:rPr>
        <w:rFonts w:hint="default"/>
        <w:lang w:val="en-US" w:eastAsia="en-US" w:bidi="en-US"/>
      </w:rPr>
    </w:lvl>
  </w:abstractNum>
  <w:abstractNum w:abstractNumId="12" w15:restartNumberingAfterBreak="0">
    <w:nsid w:val="2661168C"/>
    <w:multiLevelType w:val="hybridMultilevel"/>
    <w:tmpl w:val="B400D96C"/>
    <w:lvl w:ilvl="0" w:tplc="D160ECC6">
      <w:numFmt w:val="bullet"/>
      <w:lvlText w:val="•"/>
      <w:lvlJc w:val="left"/>
      <w:pPr>
        <w:ind w:left="203" w:hanging="126"/>
      </w:pPr>
      <w:rPr>
        <w:rFonts w:ascii="Arial" w:eastAsia="Arial" w:hAnsi="Arial" w:cs="Arial" w:hint="default"/>
        <w:b/>
        <w:bCs/>
        <w:color w:val="F02A2E"/>
        <w:spacing w:val="-1"/>
        <w:w w:val="100"/>
        <w:sz w:val="20"/>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abstractNum w:abstractNumId="13" w15:restartNumberingAfterBreak="0">
    <w:nsid w:val="3A7445CA"/>
    <w:multiLevelType w:val="hybridMultilevel"/>
    <w:tmpl w:val="4872B02E"/>
    <w:lvl w:ilvl="0" w:tplc="46AECD5C">
      <w:numFmt w:val="bullet"/>
      <w:pStyle w:val="Bullets"/>
      <w:lvlText w:val="•"/>
      <w:lvlJc w:val="left"/>
      <w:pPr>
        <w:ind w:left="203" w:hanging="126"/>
      </w:pPr>
      <w:rPr>
        <w:rFonts w:asciiTheme="minorHAnsi" w:hAnsiTheme="minorHAnsi" w:hint="default"/>
        <w:b/>
        <w:bCs/>
        <w:color w:val="F12A2F" w:themeColor="background2"/>
        <w:spacing w:val="-1"/>
        <w:w w:val="100"/>
        <w:sz w:val="22"/>
        <w:szCs w:val="20"/>
        <w:lang w:val="en-US" w:eastAsia="en-US" w:bidi="en-US"/>
      </w:rPr>
    </w:lvl>
    <w:lvl w:ilvl="1" w:tplc="A5DEBB72">
      <w:numFmt w:val="bullet"/>
      <w:lvlText w:val="•"/>
      <w:lvlJc w:val="left"/>
      <w:pPr>
        <w:ind w:left="610" w:hanging="126"/>
      </w:pPr>
      <w:rPr>
        <w:rFonts w:hint="default"/>
        <w:lang w:val="en-US" w:eastAsia="en-US" w:bidi="en-US"/>
      </w:rPr>
    </w:lvl>
    <w:lvl w:ilvl="2" w:tplc="B5FC2A6E">
      <w:numFmt w:val="bullet"/>
      <w:lvlText w:val="•"/>
      <w:lvlJc w:val="left"/>
      <w:pPr>
        <w:ind w:left="1020" w:hanging="126"/>
      </w:pPr>
      <w:rPr>
        <w:rFonts w:hint="default"/>
        <w:lang w:val="en-US" w:eastAsia="en-US" w:bidi="en-US"/>
      </w:rPr>
    </w:lvl>
    <w:lvl w:ilvl="3" w:tplc="219477B8">
      <w:numFmt w:val="bullet"/>
      <w:lvlText w:val="•"/>
      <w:lvlJc w:val="left"/>
      <w:pPr>
        <w:ind w:left="1430" w:hanging="126"/>
      </w:pPr>
      <w:rPr>
        <w:rFonts w:hint="default"/>
        <w:lang w:val="en-US" w:eastAsia="en-US" w:bidi="en-US"/>
      </w:rPr>
    </w:lvl>
    <w:lvl w:ilvl="4" w:tplc="69985EEA">
      <w:numFmt w:val="bullet"/>
      <w:lvlText w:val="•"/>
      <w:lvlJc w:val="left"/>
      <w:pPr>
        <w:ind w:left="1840" w:hanging="126"/>
      </w:pPr>
      <w:rPr>
        <w:rFonts w:hint="default"/>
        <w:lang w:val="en-US" w:eastAsia="en-US" w:bidi="en-US"/>
      </w:rPr>
    </w:lvl>
    <w:lvl w:ilvl="5" w:tplc="B5F619D8">
      <w:numFmt w:val="bullet"/>
      <w:lvlText w:val="•"/>
      <w:lvlJc w:val="left"/>
      <w:pPr>
        <w:ind w:left="2250" w:hanging="126"/>
      </w:pPr>
      <w:rPr>
        <w:rFonts w:hint="default"/>
        <w:lang w:val="en-US" w:eastAsia="en-US" w:bidi="en-US"/>
      </w:rPr>
    </w:lvl>
    <w:lvl w:ilvl="6" w:tplc="D186A14E">
      <w:numFmt w:val="bullet"/>
      <w:lvlText w:val="•"/>
      <w:lvlJc w:val="left"/>
      <w:pPr>
        <w:ind w:left="2660" w:hanging="126"/>
      </w:pPr>
      <w:rPr>
        <w:rFonts w:hint="default"/>
        <w:lang w:val="en-US" w:eastAsia="en-US" w:bidi="en-US"/>
      </w:rPr>
    </w:lvl>
    <w:lvl w:ilvl="7" w:tplc="E0047F76">
      <w:numFmt w:val="bullet"/>
      <w:lvlText w:val="•"/>
      <w:lvlJc w:val="left"/>
      <w:pPr>
        <w:ind w:left="3070" w:hanging="126"/>
      </w:pPr>
      <w:rPr>
        <w:rFonts w:hint="default"/>
        <w:lang w:val="en-US" w:eastAsia="en-US" w:bidi="en-US"/>
      </w:rPr>
    </w:lvl>
    <w:lvl w:ilvl="8" w:tplc="524ED3C8">
      <w:numFmt w:val="bullet"/>
      <w:lvlText w:val="•"/>
      <w:lvlJc w:val="left"/>
      <w:pPr>
        <w:ind w:left="3480" w:hanging="126"/>
      </w:pPr>
      <w:rPr>
        <w:rFonts w:hint="default"/>
        <w:lang w:val="en-US" w:eastAsia="en-US" w:bidi="en-US"/>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51"/>
    <w:rsid w:val="0011086A"/>
    <w:rsid w:val="00110DCB"/>
    <w:rsid w:val="0024332F"/>
    <w:rsid w:val="002A3EF8"/>
    <w:rsid w:val="00372F04"/>
    <w:rsid w:val="00373C25"/>
    <w:rsid w:val="00374A2E"/>
    <w:rsid w:val="004E6BB7"/>
    <w:rsid w:val="005D53F8"/>
    <w:rsid w:val="00601E20"/>
    <w:rsid w:val="00654EA5"/>
    <w:rsid w:val="006B503A"/>
    <w:rsid w:val="006D79EA"/>
    <w:rsid w:val="006F12CA"/>
    <w:rsid w:val="008045DC"/>
    <w:rsid w:val="00844B51"/>
    <w:rsid w:val="008570BE"/>
    <w:rsid w:val="00865FDD"/>
    <w:rsid w:val="00873484"/>
    <w:rsid w:val="00966604"/>
    <w:rsid w:val="00984D0D"/>
    <w:rsid w:val="009924D2"/>
    <w:rsid w:val="009B5C49"/>
    <w:rsid w:val="009C3BE7"/>
    <w:rsid w:val="009D7BCA"/>
    <w:rsid w:val="00A50461"/>
    <w:rsid w:val="00AB0A51"/>
    <w:rsid w:val="00AB3C64"/>
    <w:rsid w:val="00B02824"/>
    <w:rsid w:val="00B64BC5"/>
    <w:rsid w:val="00B97FA6"/>
    <w:rsid w:val="00BA0BC0"/>
    <w:rsid w:val="00C02DBE"/>
    <w:rsid w:val="00C3192E"/>
    <w:rsid w:val="00C3275D"/>
    <w:rsid w:val="00D47416"/>
    <w:rsid w:val="00D83CB1"/>
    <w:rsid w:val="00E63087"/>
    <w:rsid w:val="00ED6CB0"/>
    <w:rsid w:val="00F9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9924D2"/>
    <w:pPr>
      <w:spacing w:after="200"/>
    </w:pPr>
    <w:rPr>
      <w:rFonts w:eastAsia="Arial" w:cs="Arial"/>
      <w:lang w:bidi="en-US"/>
    </w:rPr>
  </w:style>
  <w:style w:type="paragraph" w:styleId="Heading1">
    <w:name w:val="heading 1"/>
    <w:basedOn w:val="Normal"/>
    <w:next w:val="Normal"/>
    <w:link w:val="Heading1Char"/>
    <w:uiPriority w:val="9"/>
    <w:qFormat/>
    <w:rsid w:val="00865FDD"/>
    <w:pPr>
      <w:spacing w:after="240"/>
      <w:outlineLvl w:val="0"/>
    </w:pPr>
    <w:rPr>
      <w:b/>
      <w:caps/>
      <w:color w:val="FFFFFF" w:themeColor="background1"/>
      <w:sz w:val="40"/>
    </w:rPr>
  </w:style>
  <w:style w:type="paragraph" w:styleId="Heading2">
    <w:name w:val="heading 2"/>
    <w:basedOn w:val="BodyText"/>
    <w:next w:val="Normal"/>
    <w:link w:val="Heading2Char"/>
    <w:uiPriority w:val="9"/>
    <w:unhideWhenUsed/>
    <w:qFormat/>
    <w:rsid w:val="008045DC"/>
    <w:pPr>
      <w:framePr w:hSpace="180" w:wrap="around" w:vAnchor="page" w:hAnchor="page" w:x="312" w:y="361"/>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emiHidden/>
  </w:style>
  <w:style w:type="paragraph" w:customStyle="1" w:styleId="TableParagraph">
    <w:name w:val="Table Paragraph"/>
    <w:basedOn w:val="Normal"/>
    <w:uiPriority w:val="1"/>
  </w:style>
  <w:style w:type="paragraph" w:styleId="Header">
    <w:name w:val="header"/>
    <w:basedOn w:val="Normal"/>
    <w:link w:val="HeaderChar"/>
    <w:uiPriority w:val="99"/>
    <w:semiHidden/>
    <w:rsid w:val="009B5C49"/>
    <w:pPr>
      <w:tabs>
        <w:tab w:val="center" w:pos="4680"/>
        <w:tab w:val="right" w:pos="9360"/>
      </w:tabs>
    </w:pPr>
  </w:style>
  <w:style w:type="character" w:customStyle="1" w:styleId="HeaderChar">
    <w:name w:val="Header Char"/>
    <w:basedOn w:val="DefaultParagraphFont"/>
    <w:link w:val="Header"/>
    <w:uiPriority w:val="99"/>
    <w:semiHidden/>
    <w:rsid w:val="00844B51"/>
    <w:rPr>
      <w:rFonts w:ascii="Arial" w:eastAsia="Arial" w:hAnsi="Arial" w:cs="Arial"/>
      <w:lang w:bidi="en-US"/>
    </w:rPr>
  </w:style>
  <w:style w:type="paragraph" w:styleId="Footer">
    <w:name w:val="footer"/>
    <w:basedOn w:val="Normal"/>
    <w:link w:val="FooterChar"/>
    <w:uiPriority w:val="99"/>
    <w:semiHidden/>
    <w:rsid w:val="009B5C49"/>
    <w:pPr>
      <w:tabs>
        <w:tab w:val="center" w:pos="4680"/>
        <w:tab w:val="right" w:pos="9360"/>
      </w:tabs>
    </w:pPr>
  </w:style>
  <w:style w:type="character" w:customStyle="1" w:styleId="FooterChar">
    <w:name w:val="Footer Char"/>
    <w:basedOn w:val="DefaultParagraphFont"/>
    <w:link w:val="Footer"/>
    <w:uiPriority w:val="99"/>
    <w:semiHidden/>
    <w:rsid w:val="00844B51"/>
    <w:rPr>
      <w:rFonts w:ascii="Arial" w:eastAsia="Arial" w:hAnsi="Arial" w:cs="Arial"/>
      <w:lang w:bidi="en-US"/>
    </w:rPr>
  </w:style>
  <w:style w:type="character" w:customStyle="1" w:styleId="Heading1Char">
    <w:name w:val="Heading 1 Char"/>
    <w:basedOn w:val="DefaultParagraphFont"/>
    <w:link w:val="Heading1"/>
    <w:uiPriority w:val="9"/>
    <w:rsid w:val="00865FDD"/>
    <w:rPr>
      <w:rFonts w:eastAsia="Arial" w:cs="Arial"/>
      <w:b/>
      <w:caps/>
      <w:color w:val="FFFFFF" w:themeColor="background1"/>
      <w:sz w:val="40"/>
      <w:lang w:bidi="en-US"/>
    </w:rPr>
  </w:style>
  <w:style w:type="paragraph" w:styleId="BodyText">
    <w:name w:val="Body Text"/>
    <w:basedOn w:val="TableParagraph"/>
    <w:link w:val="BodyTextChar"/>
    <w:uiPriority w:val="99"/>
    <w:semiHidden/>
    <w:qFormat/>
    <w:rsid w:val="009B5C49"/>
    <w:rPr>
      <w:color w:val="FFFFFF"/>
      <w:sz w:val="20"/>
    </w:rPr>
  </w:style>
  <w:style w:type="character" w:customStyle="1" w:styleId="BodyTextChar">
    <w:name w:val="Body Text Char"/>
    <w:basedOn w:val="DefaultParagraphFont"/>
    <w:link w:val="BodyText"/>
    <w:uiPriority w:val="99"/>
    <w:semiHidden/>
    <w:rsid w:val="00844B51"/>
    <w:rPr>
      <w:rFonts w:ascii="Arial" w:eastAsia="Arial" w:hAnsi="Arial" w:cs="Arial"/>
      <w:color w:val="FFFFFF"/>
      <w:sz w:val="20"/>
      <w:lang w:bidi="en-US"/>
    </w:rPr>
  </w:style>
  <w:style w:type="paragraph" w:styleId="Title">
    <w:name w:val="Title"/>
    <w:basedOn w:val="BodyText"/>
    <w:next w:val="Normal"/>
    <w:link w:val="TitleChar"/>
    <w:uiPriority w:val="10"/>
    <w:qFormat/>
    <w:rsid w:val="005D53F8"/>
    <w:pPr>
      <w:spacing w:before="240"/>
      <w:jc w:val="center"/>
    </w:pPr>
    <w:rPr>
      <w:b/>
      <w:caps/>
      <w:sz w:val="60"/>
    </w:rPr>
  </w:style>
  <w:style w:type="character" w:customStyle="1" w:styleId="TitleChar">
    <w:name w:val="Title Char"/>
    <w:basedOn w:val="DefaultParagraphFont"/>
    <w:link w:val="Title"/>
    <w:uiPriority w:val="10"/>
    <w:rsid w:val="005D53F8"/>
    <w:rPr>
      <w:rFonts w:eastAsia="Arial" w:cs="Arial"/>
      <w:b/>
      <w:caps/>
      <w:color w:val="FFFFFF"/>
      <w:sz w:val="60"/>
      <w:lang w:bidi="en-US"/>
    </w:rPr>
  </w:style>
  <w:style w:type="character" w:styleId="Strong">
    <w:name w:val="Strong"/>
    <w:basedOn w:val="DefaultParagraphFont"/>
    <w:uiPriority w:val="22"/>
    <w:semiHidden/>
    <w:rsid w:val="009B5C49"/>
    <w:rPr>
      <w:b/>
      <w:bCs/>
    </w:rPr>
  </w:style>
  <w:style w:type="paragraph" w:customStyle="1" w:styleId="Website">
    <w:name w:val="Website"/>
    <w:basedOn w:val="Normal"/>
    <w:uiPriority w:val="1"/>
    <w:qFormat/>
    <w:rsid w:val="00865FDD"/>
    <w:pPr>
      <w:framePr w:hSpace="180" w:wrap="around" w:hAnchor="text" w:y="2528"/>
      <w:jc w:val="center"/>
    </w:pPr>
    <w:rPr>
      <w:color w:val="F12A2F" w:themeColor="background2"/>
      <w:sz w:val="24"/>
      <w:u w:val="single"/>
    </w:rPr>
  </w:style>
  <w:style w:type="paragraph" w:styleId="Subtitle">
    <w:name w:val="Subtitle"/>
    <w:basedOn w:val="BodyText"/>
    <w:next w:val="Normal"/>
    <w:link w:val="SubtitleChar"/>
    <w:uiPriority w:val="11"/>
    <w:qFormat/>
    <w:rsid w:val="005D53F8"/>
    <w:pPr>
      <w:framePr w:hSpace="180" w:wrap="around" w:hAnchor="text" w:y="2528"/>
      <w:pBdr>
        <w:top w:val="single" w:sz="24" w:space="4" w:color="FFFFFF" w:themeColor="background1"/>
      </w:pBdr>
      <w:jc w:val="center"/>
    </w:pPr>
    <w:rPr>
      <w:sz w:val="40"/>
    </w:rPr>
  </w:style>
  <w:style w:type="character" w:customStyle="1" w:styleId="SubtitleChar">
    <w:name w:val="Subtitle Char"/>
    <w:basedOn w:val="DefaultParagraphFont"/>
    <w:link w:val="Subtitle"/>
    <w:uiPriority w:val="11"/>
    <w:rsid w:val="005D53F8"/>
    <w:rPr>
      <w:rFonts w:eastAsia="Arial" w:cs="Arial"/>
      <w:color w:val="FFFFFF"/>
      <w:sz w:val="40"/>
      <w:lang w:bidi="en-US"/>
    </w:rPr>
  </w:style>
  <w:style w:type="paragraph" w:styleId="Quote">
    <w:name w:val="Quote"/>
    <w:basedOn w:val="TableParagraph"/>
    <w:next w:val="Normal"/>
    <w:link w:val="QuoteChar"/>
    <w:uiPriority w:val="29"/>
    <w:qFormat/>
    <w:rsid w:val="008045DC"/>
    <w:pPr>
      <w:framePr w:hSpace="180" w:wrap="around" w:vAnchor="page" w:hAnchor="page" w:x="312" w:y="361"/>
      <w:spacing w:line="244" w:lineRule="auto"/>
      <w:ind w:left="187" w:right="170" w:hanging="2"/>
      <w:jc w:val="center"/>
    </w:pPr>
    <w:rPr>
      <w:rFonts w:ascii="Rockwell" w:hAnsi="Rockwell"/>
      <w:i/>
      <w:color w:val="FFFFFF"/>
      <w:sz w:val="30"/>
    </w:rPr>
  </w:style>
  <w:style w:type="character" w:customStyle="1" w:styleId="QuoteChar">
    <w:name w:val="Quote Char"/>
    <w:basedOn w:val="DefaultParagraphFont"/>
    <w:link w:val="Quote"/>
    <w:uiPriority w:val="29"/>
    <w:rsid w:val="008045DC"/>
    <w:rPr>
      <w:rFonts w:ascii="Rockwell" w:eastAsia="Arial" w:hAnsi="Rockwell" w:cs="Arial"/>
      <w:i/>
      <w:color w:val="FFFFFF"/>
      <w:sz w:val="30"/>
      <w:lang w:bidi="en-US"/>
    </w:rPr>
  </w:style>
  <w:style w:type="character" w:customStyle="1" w:styleId="Heading2Char">
    <w:name w:val="Heading 2 Char"/>
    <w:basedOn w:val="DefaultParagraphFont"/>
    <w:link w:val="Heading2"/>
    <w:uiPriority w:val="9"/>
    <w:rsid w:val="008045DC"/>
    <w:rPr>
      <w:rFonts w:ascii="Arial" w:eastAsia="Arial" w:hAnsi="Arial" w:cs="Arial"/>
      <w:b/>
      <w:color w:val="FFFFFF"/>
      <w:sz w:val="28"/>
      <w:lang w:bidi="en-US"/>
    </w:rPr>
  </w:style>
  <w:style w:type="paragraph" w:customStyle="1" w:styleId="Heading1Alt">
    <w:name w:val="Heading 1 Alt"/>
    <w:basedOn w:val="Heading1"/>
    <w:uiPriority w:val="1"/>
    <w:qFormat/>
    <w:rsid w:val="00B64BC5"/>
    <w:rPr>
      <w:color w:val="453A76" w:themeColor="text2"/>
    </w:rPr>
  </w:style>
  <w:style w:type="paragraph" w:customStyle="1" w:styleId="Heading2Alt">
    <w:name w:val="Heading 2 Alt"/>
    <w:basedOn w:val="Heading2"/>
    <w:uiPriority w:val="1"/>
    <w:qFormat/>
    <w:rsid w:val="00B64BC5"/>
    <w:pPr>
      <w:framePr w:wrap="around"/>
    </w:pPr>
    <w:rPr>
      <w:color w:val="453A76" w:themeColor="text2"/>
    </w:rPr>
  </w:style>
  <w:style w:type="paragraph" w:customStyle="1" w:styleId="Heading1Alt2">
    <w:name w:val="Heading 1 Alt2"/>
    <w:basedOn w:val="Heading1Alt"/>
    <w:uiPriority w:val="1"/>
    <w:qFormat/>
    <w:rsid w:val="00374A2E"/>
    <w:rPr>
      <w:color w:val="F12A2F" w:themeColor="background2"/>
    </w:rPr>
  </w:style>
  <w:style w:type="paragraph" w:customStyle="1" w:styleId="Heading2Alt2">
    <w:name w:val="Heading 2 Alt2"/>
    <w:basedOn w:val="Heading2Alt"/>
    <w:uiPriority w:val="1"/>
    <w:qFormat/>
    <w:rsid w:val="00374A2E"/>
    <w:pPr>
      <w:framePr w:wrap="around"/>
    </w:pPr>
    <w:rPr>
      <w:color w:val="F12A2F" w:themeColor="background2"/>
    </w:rPr>
  </w:style>
  <w:style w:type="paragraph" w:customStyle="1" w:styleId="Bullets">
    <w:name w:val="Bullets"/>
    <w:basedOn w:val="TableParagraph"/>
    <w:uiPriority w:val="1"/>
    <w:semiHidden/>
    <w:qFormat/>
    <w:rsid w:val="00374A2E"/>
    <w:pPr>
      <w:framePr w:hSpace="180" w:wrap="around" w:vAnchor="page" w:hAnchor="page" w:x="312" w:y="361"/>
      <w:numPr>
        <w:numId w:val="14"/>
      </w:numPr>
      <w:tabs>
        <w:tab w:val="left" w:pos="204"/>
      </w:tabs>
      <w:spacing w:before="173"/>
    </w:pPr>
    <w:rPr>
      <w:b/>
      <w:color w:val="595959" w:themeColor="text1" w:themeTint="A6"/>
      <w:sz w:val="20"/>
    </w:rPr>
  </w:style>
  <w:style w:type="table" w:styleId="TableGrid">
    <w:name w:val="Table Grid"/>
    <w:basedOn w:val="TableNormal"/>
    <w:uiPriority w:val="39"/>
    <w:rsid w:val="006D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79EA"/>
    <w:rPr>
      <w:color w:val="0563C1" w:themeColor="hyperlink"/>
      <w:u w:val="single"/>
    </w:rPr>
  </w:style>
  <w:style w:type="paragraph" w:customStyle="1" w:styleId="Normalondarkbackground">
    <w:name w:val="Normal on dark background"/>
    <w:basedOn w:val="Normal"/>
    <w:uiPriority w:val="1"/>
    <w:qFormat/>
    <w:rsid w:val="005D53F8"/>
    <w:rPr>
      <w:color w:val="FFFFFF" w:themeColor="background1"/>
    </w:rPr>
  </w:style>
  <w:style w:type="character" w:styleId="PlaceholderText">
    <w:name w:val="Placeholder Text"/>
    <w:basedOn w:val="DefaultParagraphFont"/>
    <w:uiPriority w:val="99"/>
    <w:semiHidden/>
    <w:rsid w:val="005D53F8"/>
    <w:rPr>
      <w:color w:val="808080"/>
    </w:rPr>
  </w:style>
  <w:style w:type="paragraph" w:customStyle="1" w:styleId="ContactInfo">
    <w:name w:val="Contact Info"/>
    <w:basedOn w:val="Normal"/>
    <w:uiPriority w:val="1"/>
    <w:qFormat/>
    <w:rsid w:val="005D53F8"/>
    <w:pPr>
      <w:spacing w:after="0"/>
    </w:pPr>
    <w:rPr>
      <w:color w:val="FFFFFF" w:themeColor="background1"/>
    </w:rPr>
  </w:style>
  <w:style w:type="character" w:styleId="UnresolvedMention">
    <w:name w:val="Unresolved Mention"/>
    <w:basedOn w:val="DefaultParagraphFont"/>
    <w:uiPriority w:val="99"/>
    <w:semiHidden/>
    <w:rsid w:val="00865FDD"/>
    <w:rPr>
      <w:color w:val="808080"/>
      <w:shd w:val="clear" w:color="auto" w:fill="E6E6E6"/>
    </w:rPr>
  </w:style>
  <w:style w:type="paragraph" w:styleId="ListBullet">
    <w:name w:val="List Bullet"/>
    <w:basedOn w:val="Bullets"/>
    <w:uiPriority w:val="99"/>
    <w:rsid w:val="009924D2"/>
    <w:pPr>
      <w:framePr w:wrap="around"/>
      <w:spacing w:before="0" w:after="120"/>
      <w:ind w:left="202" w:hanging="130"/>
    </w:pPr>
    <w:rPr>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a\AppData\Roaming\Microsoft\Templates\Modern%20brochure.dotx" TargetMode="External"/></Relationships>
</file>

<file path=word/theme/theme1.xml><?xml version="1.0" encoding="utf-8"?>
<a:theme xmlns:a="http://schemas.openxmlformats.org/drawingml/2006/main" name="HardwareBrochure">
  <a:themeElements>
    <a:clrScheme name="HardwareBrochure">
      <a:dk1>
        <a:srgbClr val="000000"/>
      </a:dk1>
      <a:lt1>
        <a:srgbClr val="FFFFFF"/>
      </a:lt1>
      <a:dk2>
        <a:srgbClr val="453A76"/>
      </a:dk2>
      <a:lt2>
        <a:srgbClr val="F12A2F"/>
      </a:lt2>
      <a:accent1>
        <a:srgbClr val="A48E0C"/>
      </a:accent1>
      <a:accent2>
        <a:srgbClr val="87C38B"/>
      </a:accent2>
      <a:accent3>
        <a:srgbClr val="C3594C"/>
      </a:accent3>
      <a:accent4>
        <a:srgbClr val="0F5744"/>
      </a:accent4>
      <a:accent5>
        <a:srgbClr val="4472C4"/>
      </a:accent5>
      <a:accent6>
        <a:srgbClr val="70AD47"/>
      </a:accent6>
      <a:hlink>
        <a:srgbClr val="0563C1"/>
      </a:hlink>
      <a:folHlink>
        <a:srgbClr val="954F72"/>
      </a:folHlink>
    </a:clrScheme>
    <a:fontScheme name="Custom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ardwareBrochure" id="{FFBB5648-8C75-1B4C-89F3-B68A22A9BA58}" vid="{28F36832-C3AD-884B-BD72-4DC6B8F9E49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610177-CE77-4BA0-8A86-2B0C40CE5808}">
  <ds:schemaRefs>
    <ds:schemaRef ds:uri="http://schemas.microsoft.com/sharepoint/v3/contenttype/forms"/>
  </ds:schemaRefs>
</ds:datastoreItem>
</file>

<file path=customXml/itemProps2.xml><?xml version="1.0" encoding="utf-8"?>
<ds:datastoreItem xmlns:ds="http://schemas.openxmlformats.org/officeDocument/2006/customXml" ds:itemID="{3D7D69A8-6B53-4DAF-8E9C-4FFD1F68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47F89-9777-4640-931D-8A80792633B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A635AB-1924-48F4-B633-56016B2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brochure</Template>
  <TotalTime>0</TotalTime>
  <Pages>4</Pages>
  <Words>218</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2019-04-15T12:49:00Z</dcterms:created>
  <dcterms:modified xsi:type="dcterms:W3CDTF">2019-04-15T14:36:00Z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